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2.09pt;margin-top:23.950001pt;width:567.950pt;height:747.25pt;mso-position-horizontal-relative:page;mso-position-vertical-relative:page;z-index:-3544" coordorigin="442,479" coordsize="11359,14945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alse" stroked="true" strokeweight="3.82pt" strokecolor="#000000">
                <v:path arrowok="t"/>
              </v:shape>
            </v:group>
            <v:group style="position:absolute;left:540;top:540;width:15;height:29" coordorigin="540,540" coordsize="15,29">
              <v:shape style="position:absolute;left:540;top:540;width:15;height:29" coordorigin="540,540" coordsize="15,29" path="m540,554l554,554e" filled="false" stroked="true" strokeweight="1.54pt" strokecolor="#ffffff">
                <v:path arrowok="t"/>
              </v:shape>
            </v:group>
            <v:group style="position:absolute;left:540;top:540;width:29;height:15" coordorigin="540,540" coordsize="29,15">
              <v:shape style="position:absolute;left:540;top:540;width:29;height:15" coordorigin="540,540" coordsize="29,15" path="m540,547l569,547e" filled="false" stroked="true" strokeweight=".82pt" strokecolor="#ffffff">
                <v:path arrowok="t"/>
              </v:shape>
            </v:group>
            <v:group style="position:absolute;left:554;top:562;width:11134;height:2" coordorigin="554,562" coordsize="11134,2">
              <v:shape style="position:absolute;left:554;top:562;width:11134;height:2" coordorigin="554,562" coordsize="11134,0" path="m554,562l11688,562e" filled="false" stroked="true" strokeweight=".82pt" strokecolor="#000000">
                <v:path arrowok="t"/>
              </v:shape>
            </v:group>
            <v:group style="position:absolute;left:569;top:517;width:11194;height:2" coordorigin="569,517" coordsize="11194,2">
              <v:shape style="position:absolute;left:569;top:517;width:11194;height:2" coordorigin="569,517" coordsize="11194,0" path="m569,517l11762,517e" filled="false" stroked="true" strokeweight="3.82pt" strokecolor="#000000">
                <v:path arrowok="t"/>
              </v:shape>
            </v:group>
            <v:group style="position:absolute;left:11673;top:510;width:90;height:2" coordorigin="11673,510" coordsize="90,2">
              <v:shape style="position:absolute;left:11673;top:510;width:90;height:2" coordorigin="11673,510" coordsize="90,0" path="m11673,510l11762,510e" filled="false" stroked="true" strokeweight="3.1pt" strokecolor="#000000">
                <v:path arrowok="t"/>
              </v:shape>
            </v:group>
            <v:group style="position:absolute;left:11688;top:540;width:15;height:29" coordorigin="11688,540" coordsize="15,29">
              <v:shape style="position:absolute;left:11688;top:540;width:15;height:29" coordorigin="11688,540" coordsize="15,29" path="m11688,554l11702,554e" filled="false" stroked="true" strokeweight="1.54pt" strokecolor="#ffffff">
                <v:path arrowok="t"/>
              </v:shape>
            </v:group>
            <v:group style="position:absolute;left:11673;top:540;width:30;height:15" coordorigin="11673,540" coordsize="30,15">
              <v:shape style="position:absolute;left:11673;top:540;width:30;height:15" coordorigin="11673,540" coordsize="30,15" path="m11673,547l11702,547e" filled="false" stroked="true" strokeweight=".82pt" strokecolor="#ffffff">
                <v:path arrowok="t"/>
              </v:shape>
            </v:group>
            <v:group style="position:absolute;left:510;top:569;width:2;height:14705" coordorigin="510,569" coordsize="2,14705">
              <v:shape style="position:absolute;left:510;top:569;width:2;height:14705" coordorigin="510,569" coordsize="0,14705" path="m510,569l510,15274e" filled="false" stroked="true" strokeweight="3.1pt" strokecolor="#000000">
                <v:path arrowok="t"/>
              </v:shape>
            </v:group>
            <v:group style="position:absolute;left:562;top:569;width:2;height:14705" coordorigin="562,569" coordsize="2,14705">
              <v:shape style="position:absolute;left:562;top:569;width:2;height:14705" coordorigin="562,569" coordsize="0,14705" path="m562,569l562,15274e" filled="false" stroked="true" strokeweight=".82pt" strokecolor="#000000">
                <v:path arrowok="t"/>
              </v:shape>
            </v:group>
            <v:group style="position:absolute;left:11732;top:569;width:2;height:14824" coordorigin="11732,569" coordsize="2,14824">
              <v:shape style="position:absolute;left:11732;top:569;width:2;height:14824" coordorigin="11732,569" coordsize="0,14824" path="m11732,569l11732,15392e" filled="false" stroked="true" strokeweight="3.1pt" strokecolor="#000000">
                <v:path arrowok="t"/>
              </v:shape>
            </v:group>
            <v:group style="position:absolute;left:11680;top:569;width:2;height:14705" coordorigin="11680,569" coordsize="2,14705">
              <v:shape style="position:absolute;left:11680;top:569;width:2;height:14705" coordorigin="11680,569" coordsize="0,14705" path="m11680,569l11680,15274e" filled="false" stroked="true" strokeweight=".81997pt" strokecolor="#000000">
                <v:path arrowok="t"/>
              </v:shape>
            </v:group>
            <v:group style="position:absolute;left:480;top:15325;width:89;height:2" coordorigin="480,15325" coordsize="89,2">
              <v:shape style="position:absolute;left:480;top:15325;width:89;height:2" coordorigin="480,15325" coordsize="89,0" path="m480,15325l569,15325e" filled="false" stroked="true" strokeweight="3.82pt" strokecolor="#000000">
                <v:path arrowok="t"/>
              </v:shape>
            </v:group>
            <v:group style="position:absolute;left:540;top:15274;width:15;height:29" coordorigin="540,15274" coordsize="15,29">
              <v:shape style="position:absolute;left:540;top:15274;width:15;height:29" coordorigin="540,15274" coordsize="15,29" path="m540,15288l554,15288e" filled="false" stroked="true" strokeweight="1.54pt" strokecolor="#ffffff">
                <v:path arrowok="t"/>
              </v:shape>
            </v:group>
            <v:group style="position:absolute;left:540;top:15288;width:29;height:15" coordorigin="540,15288" coordsize="29,15">
              <v:shape style="position:absolute;left:540;top:15288;width:29;height:15" coordorigin="540,15288" coordsize="29,15" path="m540,15295l569,15295e" filled="false" stroked="true" strokeweight=".81997pt" strokecolor="#ffffff">
                <v:path arrowok="t"/>
              </v:shape>
            </v:group>
            <v:group style="position:absolute;left:554;top:15281;width:11134;height:2" coordorigin="554,15281" coordsize="11134,2">
              <v:shape style="position:absolute;left:554;top:15281;width:11134;height:2" coordorigin="554,15281" coordsize="11134,0" path="m554,15281l11688,15281e" filled="false" stroked="true" strokeweight=".82003pt" strokecolor="#000000">
                <v:path arrowok="t"/>
              </v:shape>
            </v:group>
            <v:group style="position:absolute;left:569;top:15332;width:11194;height:2" coordorigin="569,15332" coordsize="11194,2">
              <v:shape style="position:absolute;left:569;top:15332;width:11194;height:2" coordorigin="569,15332" coordsize="11194,0" path="m569,15332l11762,15332e" filled="false" stroked="true" strokeweight="3.1pt" strokecolor="#000000">
                <v:path arrowok="t"/>
              </v:shape>
            </v:group>
            <v:group style="position:absolute;left:11688;top:15274;width:15;height:29" coordorigin="11688,15274" coordsize="15,29">
              <v:shape style="position:absolute;left:11688;top:15274;width:15;height:29" coordorigin="11688,15274" coordsize="15,29" path="m11688,15288l11702,15288e" filled="false" stroked="true" strokeweight="1.54pt" strokecolor="#ffffff">
                <v:path arrowok="t"/>
              </v:shape>
            </v:group>
            <v:group style="position:absolute;left:11673;top:15288;width:30;height:15" coordorigin="11673,15288" coordsize="30,15">
              <v:shape style="position:absolute;left:11673;top:15288;width:30;height:15" coordorigin="11673,15288" coordsize="30,15" path="m11673,15295l11702,15295e" filled="false" stroked="true" strokeweight=".81997pt" strokecolor="#ffffff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6.2pt;height:62.55pt;mso-position-horizontal-relative:char;mso-position-vertical-relative:line" coordorigin="0,0" coordsize="10324,1251">
            <v:group style="position:absolute;left:15;top:30;width:10294;height:2" coordorigin="15,30" coordsize="10294,2">
              <v:shape style="position:absolute;left:15;top:30;width:10294;height:2" coordorigin="15,30" coordsize="10294,0" path="m15,30l10309,30e" filled="false" stroked="true" strokeweight="1.54pt" strokecolor="#c0c0c0">
                <v:path arrowok="t"/>
              </v:shape>
            </v:group>
            <v:group style="position:absolute;left:44;top:81;width:89;height:2" coordorigin="44,81" coordsize="89,2">
              <v:shape style="position:absolute;left:44;top:81;width:89;height:2" coordorigin="44,81" coordsize="89,0" path="m44,81l133,81e" filled="false" stroked="true" strokeweight="3.82pt" strokecolor="#5f5f5f">
                <v:path arrowok="t"/>
              </v:shape>
            </v:group>
            <v:group style="position:absolute;left:104;top:119;width:10116;height:2" coordorigin="104,119" coordsize="10116,2">
              <v:shape style="position:absolute;left:104;top:119;width:10116;height:2" coordorigin="104,119" coordsize="10116,0" path="m104,119l10220,119e" filled="false" stroked="true" strokeweight="1.54pt" strokecolor="#000000">
                <v:path arrowok="t"/>
              </v:shape>
            </v:group>
            <v:group style="position:absolute;left:133;top:81;width:10147;height:2" coordorigin="133,81" coordsize="10147,2">
              <v:shape style="position:absolute;left:133;top:81;width:10147;height:2" coordorigin="133,81" coordsize="10147,0" path="m133,81l10280,81e" filled="false" stroked="true" strokeweight="3.82pt" strokecolor="#5f5f5f">
                <v:path arrowok="t"/>
              </v:shape>
            </v:group>
            <v:group style="position:absolute;left:10191;top:74;width:89;height:2" coordorigin="10191,74" coordsize="89,2">
              <v:shape style="position:absolute;left:10191;top:74;width:89;height:2" coordorigin="10191,74" coordsize="89,0" path="m10191,74l10280,74e" filled="false" stroked="true" strokeweight="3.1pt" strokecolor="#5f5f5f">
                <v:path arrowok="t"/>
              </v:shape>
            </v:group>
            <v:group style="position:absolute;left:43;top:133;width:62;height:985" coordorigin="43,133" coordsize="62,985">
              <v:shape style="position:absolute;left:43;top:133;width:62;height:985" coordorigin="43,133" coordsize="62,985" path="m43,1117l105,1117,105,133,43,133,43,1117xe" filled="true" fillcolor="#5f5f5f" stroked="false">
                <v:path arrowok="t"/>
                <v:fill type="solid"/>
              </v:shape>
            </v:group>
            <v:group style="position:absolute;left:103;top:133;width:31;height:985" coordorigin="103,133" coordsize="31,985">
              <v:shape style="position:absolute;left:103;top:133;width:31;height:985" coordorigin="103,133" coordsize="31,985" path="m103,1117l134,1117,134,133,103,133,103,1117xe" filled="true" fillcolor="#000000" stroked="false">
                <v:path arrowok="t"/>
                <v:fill type="solid"/>
              </v:shape>
            </v:group>
            <v:group style="position:absolute;left:10250;top:133;width:2;height:985" coordorigin="10250,133" coordsize="2,985">
              <v:shape style="position:absolute;left:10250;top:133;width:2;height:985" coordorigin="10250,133" coordsize="0,985" path="m10250,133l10250,1117e" filled="false" stroked="true" strokeweight="3.1pt" strokecolor="#5f5f5f">
                <v:path arrowok="t"/>
              </v:shape>
            </v:group>
            <v:group style="position:absolute;left:10205;top:133;width:2;height:985" coordorigin="10205,133" coordsize="2,985">
              <v:shape style="position:absolute;left:10205;top:133;width:2;height:985" coordorigin="10205,133" coordsize="0,985" path="m10205,133l10205,1117e" filled="false" stroked="true" strokeweight="1.54pt" strokecolor="#000000">
                <v:path arrowok="t"/>
              </v:shape>
            </v:group>
            <v:group style="position:absolute;left:30;top:15;width:2;height:1220" coordorigin="30,15" coordsize="2,1220">
              <v:shape style="position:absolute;left:30;top:15;width:2;height:1220" coordorigin="30,15" coordsize="0,1220" path="m30,15l30,1235e" filled="false" stroked="true" strokeweight="1.54pt" strokecolor="#c0c0c0">
                <v:path arrowok="t"/>
              </v:shape>
            </v:group>
            <v:group style="position:absolute;left:15;top:1221;width:10294;height:2" coordorigin="15,1221" coordsize="10294,2">
              <v:shape style="position:absolute;left:15;top:1221;width:10294;height:2" coordorigin="15,1221" coordsize="10294,0" path="m15,1221l10309,1221e" filled="false" stroked="true" strokeweight="1.54pt" strokecolor="#c0c0c0">
                <v:path arrowok="t"/>
              </v:shape>
            </v:group>
            <v:group style="position:absolute;left:44;top:1169;width:89;height:2" coordorigin="44,1169" coordsize="89,2">
              <v:shape style="position:absolute;left:44;top:1169;width:89;height:2" coordorigin="44,1169" coordsize="89,0" path="m44,1169l133,1169e" filled="false" stroked="true" strokeweight="3.82pt" strokecolor="#5f5f5f">
                <v:path arrowok="t"/>
              </v:shape>
            </v:group>
            <v:group style="position:absolute;left:104;top:1132;width:10116;height:2" coordorigin="104,1132" coordsize="10116,2">
              <v:shape style="position:absolute;left:104;top:1132;width:10116;height:2" coordorigin="104,1132" coordsize="10116,0" path="m104,1132l10220,1132e" filled="false" stroked="true" strokeweight="1.54pt" strokecolor="#000000">
                <v:path arrowok="t"/>
              </v:shape>
            </v:group>
            <v:group style="position:absolute;left:133;top:1169;width:10147;height:2" coordorigin="133,1169" coordsize="10147,2">
              <v:shape style="position:absolute;left:133;top:1169;width:10147;height:2" coordorigin="133,1169" coordsize="10147,0" path="m133,1169l10280,1169e" filled="false" stroked="true" strokeweight="3.82pt" strokecolor="#5f5f5f">
                <v:path arrowok="t"/>
              </v:shape>
            </v:group>
            <v:group style="position:absolute;left:10294;top:15;width:2;height:1220" coordorigin="10294,15" coordsize="2,1220">
              <v:shape style="position:absolute;left:10294;top:15;width:2;height:1220" coordorigin="10294,15" coordsize="0,1220" path="m10294,15l10294,1235e" filled="false" stroked="true" strokeweight="1.54pt" strokecolor="#c0c0c0">
                <v:path arrowok="t"/>
              </v:shape>
            </v:group>
            <v:group style="position:absolute;left:10191;top:1176;width:89;height:2" coordorigin="10191,1176" coordsize="89,2">
              <v:shape style="position:absolute;left:10191;top:1176;width:89;height:2" coordorigin="10191,1176" coordsize="89,0" path="m10191,1176l10280,1176e" filled="false" stroked="true" strokeweight="3.1pt" strokecolor="#5f5f5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4;top:74;width:10176;height:1102" type="#_x0000_t202" filled="false" stroked="false">
                <v:textbox inset="0,0,0,0">
                  <w:txbxContent>
                    <w:p>
                      <w:pPr>
                        <w:spacing w:line="560" w:lineRule="exact" w:before="81"/>
                        <w:ind w:left="0" w:right="58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49"/>
                          <w:szCs w:val="49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49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9"/>
                        </w:rPr>
                        <w:t>ORD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3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3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3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9"/>
                        </w:rPr>
                        <w:t>IFE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9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30"/>
                          <w:sz w:val="4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49"/>
                        </w:rPr>
                        <w:t>J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9"/>
                        </w:rPr>
                        <w:t>UNE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3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9"/>
                        </w:rPr>
                        <w:t>2018</w:t>
                      </w:r>
                      <w:r>
                        <w:rPr>
                          <w:rFonts w:ascii="Times New Roman"/>
                          <w:sz w:val="49"/>
                        </w:rPr>
                      </w:r>
                    </w:p>
                    <w:p>
                      <w:pPr>
                        <w:spacing w:line="273" w:lineRule="exact" w:before="0"/>
                        <w:ind w:left="0" w:right="6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Recommended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dates are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provided,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but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are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welcome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 use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these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materials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at any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 time!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53"/>
        <w:ind w:left="291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Featured this</w:t>
      </w:r>
      <w:r>
        <w:rPr>
          <w:rFonts w:ascii="Times New Roman" w:hAnsi="Times New Roman" w:cs="Times New Roman" w:eastAsia="Times New Roman"/>
          <w:b/>
          <w:bCs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Month…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before="242"/>
        <w:ind w:left="1148" w:right="1161" w:hanging="44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z w:val="40"/>
        </w:rPr>
        <w:t>USCCB</w:t>
      </w:r>
      <w:r>
        <w:rPr>
          <w:rFonts w:ascii="Times New Roman"/>
          <w:b/>
          <w:spacing w:val="-2"/>
          <w:sz w:val="40"/>
        </w:rPr>
        <w:t> </w:t>
      </w:r>
      <w:r>
        <w:rPr>
          <w:rFonts w:ascii="Times New Roman"/>
          <w:b/>
          <w:spacing w:val="-1"/>
          <w:sz w:val="40"/>
        </w:rPr>
        <w:t>Religious</w:t>
      </w:r>
      <w:r>
        <w:rPr>
          <w:rFonts w:ascii="Times New Roman"/>
          <w:b/>
          <w:sz w:val="40"/>
        </w:rPr>
        <w:t> </w:t>
      </w:r>
      <w:r>
        <w:rPr>
          <w:rFonts w:ascii="Times New Roman"/>
          <w:b/>
          <w:spacing w:val="-1"/>
          <w:sz w:val="40"/>
        </w:rPr>
        <w:t>Liberty</w:t>
      </w:r>
      <w:r>
        <w:rPr>
          <w:rFonts w:ascii="Times New Roman"/>
          <w:b/>
          <w:sz w:val="40"/>
        </w:rPr>
        <w:t> </w:t>
      </w:r>
      <w:r>
        <w:rPr>
          <w:rFonts w:ascii="Times New Roman"/>
          <w:b/>
          <w:spacing w:val="-1"/>
          <w:sz w:val="40"/>
        </w:rPr>
        <w:t>Chairman</w:t>
      </w:r>
      <w:r>
        <w:rPr>
          <w:rFonts w:ascii="Times New Roman"/>
          <w:b/>
          <w:spacing w:val="-2"/>
          <w:sz w:val="40"/>
        </w:rPr>
        <w:t> </w:t>
      </w:r>
      <w:r>
        <w:rPr>
          <w:rFonts w:ascii="Times New Roman"/>
          <w:b/>
          <w:spacing w:val="-1"/>
          <w:sz w:val="40"/>
        </w:rPr>
        <w:t>Announces</w:t>
      </w:r>
      <w:r>
        <w:rPr>
          <w:rFonts w:ascii="Times New Roman"/>
          <w:b/>
          <w:spacing w:val="41"/>
          <w:sz w:val="40"/>
        </w:rPr>
        <w:t> </w:t>
      </w:r>
      <w:r>
        <w:rPr>
          <w:rFonts w:ascii="Times New Roman"/>
          <w:b/>
          <w:spacing w:val="-1"/>
          <w:sz w:val="40"/>
        </w:rPr>
        <w:t>Religious</w:t>
      </w:r>
      <w:r>
        <w:rPr>
          <w:rFonts w:ascii="Times New Roman"/>
          <w:b/>
          <w:spacing w:val="-2"/>
          <w:sz w:val="40"/>
        </w:rPr>
        <w:t> </w:t>
      </w:r>
      <w:r>
        <w:rPr>
          <w:rFonts w:ascii="Times New Roman"/>
          <w:b/>
          <w:spacing w:val="-1"/>
          <w:sz w:val="40"/>
        </w:rPr>
        <w:t>Freedom</w:t>
      </w:r>
      <w:r>
        <w:rPr>
          <w:rFonts w:ascii="Times New Roman"/>
          <w:b/>
          <w:spacing w:val="-2"/>
          <w:sz w:val="40"/>
        </w:rPr>
        <w:t> </w:t>
      </w:r>
      <w:r>
        <w:rPr>
          <w:rFonts w:ascii="Times New Roman"/>
          <w:b/>
          <w:sz w:val="40"/>
        </w:rPr>
        <w:t>Week</w:t>
      </w:r>
      <w:r>
        <w:rPr>
          <w:rFonts w:ascii="Times New Roman"/>
          <w:b/>
          <w:spacing w:val="-2"/>
          <w:sz w:val="40"/>
        </w:rPr>
        <w:t> </w:t>
      </w:r>
      <w:r>
        <w:rPr>
          <w:rFonts w:ascii="Times New Roman"/>
          <w:b/>
          <w:spacing w:val="-1"/>
          <w:sz w:val="40"/>
        </w:rPr>
        <w:t>from</w:t>
      </w:r>
      <w:r>
        <w:rPr>
          <w:rFonts w:ascii="Times New Roman"/>
          <w:b/>
          <w:spacing w:val="-2"/>
          <w:sz w:val="40"/>
        </w:rPr>
        <w:t> </w:t>
      </w:r>
      <w:r>
        <w:rPr>
          <w:rFonts w:ascii="Times New Roman"/>
          <w:b/>
          <w:spacing w:val="-1"/>
          <w:sz w:val="40"/>
        </w:rPr>
        <w:t>June</w:t>
      </w:r>
      <w:r>
        <w:rPr>
          <w:rFonts w:ascii="Times New Roman"/>
          <w:b/>
          <w:spacing w:val="-2"/>
          <w:sz w:val="40"/>
        </w:rPr>
        <w:t> </w:t>
      </w:r>
      <w:r>
        <w:rPr>
          <w:rFonts w:ascii="Times New Roman"/>
          <w:b/>
          <w:sz w:val="40"/>
        </w:rPr>
        <w:t>22-29,</w:t>
      </w:r>
      <w:r>
        <w:rPr>
          <w:rFonts w:ascii="Times New Roman"/>
          <w:b/>
          <w:spacing w:val="-2"/>
          <w:sz w:val="40"/>
        </w:rPr>
        <w:t> </w:t>
      </w:r>
      <w:r>
        <w:rPr>
          <w:rFonts w:ascii="Times New Roman"/>
          <w:b/>
          <w:sz w:val="40"/>
        </w:rPr>
        <w:t>2018</w:t>
      </w:r>
      <w:r>
        <w:rPr>
          <w:rFonts w:ascii="Times New Roman"/>
          <w:sz w:val="40"/>
        </w:rPr>
      </w:r>
    </w:p>
    <w:p>
      <w:pPr>
        <w:pStyle w:val="BodyText"/>
        <w:spacing w:line="516" w:lineRule="exact" w:before="45"/>
        <w:ind w:left="5817" w:right="586"/>
        <w:jc w:val="left"/>
      </w:pPr>
      <w:r>
        <w:rPr/>
        <w:pict>
          <v:shape style="position:absolute;margin-left:61.75pt;margin-top:11.46pt;width:263.25pt;height:153.550pt;mso-position-horizontal-relative:page;mso-position-vertical-relative:paragraph;z-index:-3568" type="#_x0000_t75" alt="\\USCCBFS01\Shares\PL\PLB\3 -- Word Of Life\1-WOL2018\WOL 2018 Drafts\2018-rfw-english-logo.jpg" stroked="false">
            <v:imagedata r:id="rId5" o:title=""/>
          </v:shape>
        </w:pict>
      </w:r>
      <w:r>
        <w:rPr>
          <w:spacing w:val="-1"/>
        </w:rPr>
        <w:t>April</w:t>
      </w:r>
      <w:r>
        <w:rPr/>
        <w:t> 27, 2018</w:t>
      </w:r>
      <w:r>
        <w:rPr>
          <w:spacing w:val="23"/>
        </w:rPr>
        <w:t> </w:t>
      </w:r>
      <w:r>
        <w:rPr>
          <w:spacing w:val="-1"/>
        </w:rPr>
        <w:t>WASHINGTON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Catholics</w:t>
      </w:r>
      <w:r>
        <w:rPr/>
        <w:t> </w:t>
      </w:r>
      <w:r>
        <w:rPr>
          <w:spacing w:val="-1"/>
        </w:rPr>
        <w:t>across</w:t>
      </w:r>
      <w:r>
        <w:rPr/>
        <w:t> the</w:t>
      </w:r>
    </w:p>
    <w:p>
      <w:pPr>
        <w:pStyle w:val="BodyText"/>
        <w:spacing w:line="225" w:lineRule="exact"/>
        <w:ind w:left="5817" w:right="0"/>
        <w:jc w:val="left"/>
      </w:pPr>
      <w:r>
        <w:rPr/>
        <w:t>United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encouraged</w:t>
      </w:r>
      <w:r>
        <w:rPr/>
        <w:t> to pray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act</w:t>
      </w:r>
    </w:p>
    <w:p>
      <w:pPr>
        <w:spacing w:before="0"/>
        <w:ind w:left="5817" w:right="44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 support of</w:t>
      </w:r>
      <w:r>
        <w:rPr>
          <w:rFonts w:ascii="Times New Roman"/>
          <w:spacing w:val="-1"/>
          <w:sz w:val="24"/>
        </w:rPr>
        <w:t> religious</w:t>
      </w:r>
      <w:r>
        <w:rPr>
          <w:rFonts w:ascii="Times New Roman"/>
          <w:sz w:val="24"/>
        </w:rPr>
        <w:t> liberty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home</w:t>
      </w:r>
      <w:r>
        <w:rPr>
          <w:rFonts w:ascii="Times New Roman"/>
          <w:spacing w:val="-1"/>
          <w:sz w:val="24"/>
        </w:rPr>
        <w:t> 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abroad</w:t>
      </w:r>
      <w:r>
        <w:rPr>
          <w:rFonts w:ascii="Times New Roman"/>
          <w:sz w:val="24"/>
        </w:rPr>
        <w:t> during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b/>
          <w:sz w:val="24"/>
        </w:rPr>
        <w:t>Serving </w:t>
      </w:r>
      <w:r>
        <w:rPr>
          <w:rFonts w:ascii="Times New Roman"/>
          <w:b/>
          <w:spacing w:val="-1"/>
          <w:sz w:val="24"/>
        </w:rPr>
        <w:t>Others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in </w:t>
      </w:r>
      <w:r>
        <w:rPr>
          <w:rFonts w:ascii="Times New Roman"/>
          <w:b/>
          <w:spacing w:val="-1"/>
          <w:sz w:val="24"/>
        </w:rPr>
        <w:t>God's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pacing w:val="-1"/>
          <w:sz w:val="24"/>
        </w:rPr>
        <w:t>Love: Religious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Freedom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Week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2018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begins</w:t>
      </w:r>
      <w:r>
        <w:rPr>
          <w:rFonts w:ascii="Times New Roman"/>
          <w:sz w:val="24"/>
        </w:rPr>
        <w:t> on June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22, the </w:t>
      </w:r>
      <w:r>
        <w:rPr>
          <w:rFonts w:ascii="Times New Roman"/>
          <w:spacing w:val="-1"/>
          <w:sz w:val="24"/>
        </w:rPr>
        <w:t>Feast</w:t>
      </w:r>
      <w:r>
        <w:rPr>
          <w:rFonts w:ascii="Times New Roman"/>
          <w:sz w:val="24"/>
        </w:rPr>
        <w:t> of Sts.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Thomas</w:t>
      </w:r>
      <w:r>
        <w:rPr>
          <w:rFonts w:ascii="Times New Roman"/>
          <w:sz w:val="24"/>
        </w:rPr>
        <w:t> More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John </w:t>
      </w:r>
      <w:r>
        <w:rPr>
          <w:rFonts w:ascii="Times New Roman"/>
          <w:spacing w:val="-1"/>
          <w:sz w:val="24"/>
        </w:rPr>
        <w:t>Fisher,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ends</w:t>
      </w:r>
      <w:r>
        <w:rPr>
          <w:rFonts w:ascii="Times New Roman"/>
          <w:sz w:val="24"/>
        </w:rPr>
        <w:t> on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June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29, the Solemnity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> Sts. </w:t>
      </w:r>
      <w:r>
        <w:rPr>
          <w:rFonts w:ascii="Times New Roman"/>
          <w:spacing w:val="-1"/>
          <w:sz w:val="24"/>
        </w:rPr>
        <w:t>Peter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Paul.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9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chairman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USCCB's</w:t>
      </w:r>
      <w:r>
        <w:rPr/>
        <w:t> Committee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Religious</w:t>
      </w:r>
      <w:r>
        <w:rPr>
          <w:spacing w:val="2"/>
        </w:rPr>
        <w:t> </w:t>
      </w:r>
      <w:r>
        <w:rPr>
          <w:spacing w:val="-1"/>
        </w:rPr>
        <w:t>Liberty,</w:t>
      </w:r>
      <w:r>
        <w:rPr/>
        <w:t> </w:t>
      </w:r>
      <w:r>
        <w:rPr>
          <w:spacing w:val="-1"/>
        </w:rPr>
        <w:t>Archbishop</w:t>
      </w:r>
      <w:r>
        <w:rPr/>
        <w:t> Joseph E. </w:t>
      </w:r>
      <w:r>
        <w:rPr>
          <w:spacing w:val="-1"/>
        </w:rPr>
        <w:t>Kurtz</w:t>
      </w:r>
      <w:r>
        <w:rPr/>
        <w:t> of</w:t>
      </w:r>
      <w:r>
        <w:rPr>
          <w:spacing w:val="69"/>
        </w:rPr>
        <w:t> </w:t>
      </w:r>
      <w:r>
        <w:rPr>
          <w:spacing w:val="-1"/>
        </w:rPr>
        <w:t>Louisville,</w:t>
      </w:r>
      <w:r>
        <w:rPr/>
        <w:t> </w:t>
      </w:r>
      <w:r>
        <w:rPr>
          <w:spacing w:val="-1"/>
        </w:rPr>
        <w:t>states:</w:t>
      </w:r>
      <w:r>
        <w:rPr/>
        <w:t> </w:t>
      </w:r>
      <w:r>
        <w:rPr>
          <w:spacing w:val="-1"/>
        </w:rPr>
        <w:t>"Religious</w:t>
      </w:r>
      <w:r>
        <w:rPr/>
        <w:t> </w:t>
      </w:r>
      <w:r>
        <w:rPr>
          <w:spacing w:val="-1"/>
        </w:rPr>
        <w:t>freedom</w:t>
      </w:r>
      <w:r>
        <w:rPr/>
        <w:t> allows the</w:t>
      </w:r>
      <w:r>
        <w:rPr>
          <w:spacing w:val="-1"/>
        </w:rPr>
        <w:t> </w:t>
      </w:r>
      <w:r>
        <w:rPr/>
        <w:t>space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people</w:t>
      </w:r>
      <w:r>
        <w:rPr/>
        <w:t> of </w:t>
      </w:r>
      <w:r>
        <w:rPr>
          <w:spacing w:val="-1"/>
        </w:rPr>
        <w:t>faith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serve</w:t>
      </w:r>
      <w:r>
        <w:rPr>
          <w:spacing w:val="-2"/>
        </w:rPr>
        <w:t> </w:t>
      </w:r>
      <w:r>
        <w:rPr>
          <w:spacing w:val="-1"/>
        </w:rPr>
        <w:t>others</w:t>
      </w:r>
      <w:r>
        <w:rPr/>
        <w:t> in </w:t>
      </w:r>
      <w:r>
        <w:rPr>
          <w:spacing w:val="-1"/>
        </w:rPr>
        <w:t>God's</w:t>
      </w:r>
      <w:r>
        <w:rPr/>
        <w:t> love</w:t>
      </w:r>
      <w:r>
        <w:rPr>
          <w:spacing w:val="97"/>
        </w:rPr>
        <w:t> </w:t>
      </w:r>
      <w:r>
        <w:rPr/>
        <w:t>in ministries like</w:t>
      </w:r>
      <w:r>
        <w:rPr>
          <w:spacing w:val="-1"/>
        </w:rPr>
        <w:t> education,</w:t>
      </w:r>
      <w:r>
        <w:rPr/>
        <w:t> </w:t>
      </w:r>
      <w:r>
        <w:rPr>
          <w:spacing w:val="-1"/>
        </w:rPr>
        <w:t>adoption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foster care,</w:t>
      </w:r>
      <w:r>
        <w:rPr/>
        <w:t> health </w:t>
      </w:r>
      <w:r>
        <w:rPr>
          <w:spacing w:val="-1"/>
        </w:rPr>
        <w:t>care,</w:t>
      </w:r>
      <w:r>
        <w:rPr/>
        <w:t> </w:t>
      </w:r>
      <w:r>
        <w:rPr>
          <w:spacing w:val="-1"/>
        </w:rPr>
        <w:t>and</w:t>
      </w:r>
      <w:r>
        <w:rPr/>
        <w:t> migration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refugee </w:t>
      </w:r>
      <w:r>
        <w:rPr/>
        <w:t>services.</w:t>
      </w:r>
      <w:r>
        <w:rPr>
          <w:spacing w:val="73"/>
        </w:rPr>
        <w:t> </w:t>
      </w:r>
      <w:r>
        <w:rPr/>
        <w:t>We</w:t>
      </w:r>
      <w:r>
        <w:rPr>
          <w:spacing w:val="-1"/>
        </w:rPr>
        <w:t> encourage people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faith</w:t>
      </w:r>
      <w:r>
        <w:rPr/>
        <w:t> to </w:t>
      </w:r>
      <w:r>
        <w:rPr>
          <w:spacing w:val="-1"/>
        </w:rPr>
        <w:t>reflect</w:t>
      </w:r>
      <w:r>
        <w:rPr/>
        <w:t> on the</w:t>
      </w:r>
      <w:r>
        <w:rPr>
          <w:spacing w:val="-1"/>
        </w:rPr>
        <w:t> importance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religious</w:t>
      </w:r>
      <w:r>
        <w:rPr/>
        <w:t> freedom so that we</w:t>
      </w:r>
      <w:r>
        <w:rPr>
          <w:spacing w:val="-2"/>
        </w:rPr>
        <w:t> </w:t>
      </w:r>
      <w:r>
        <w:rPr>
          <w:spacing w:val="-1"/>
        </w:rPr>
        <w:t>might</w:t>
      </w:r>
      <w:r>
        <w:rPr/>
        <w:t> have</w:t>
      </w:r>
      <w:r>
        <w:rPr>
          <w:spacing w:val="77"/>
        </w:rPr>
        <w:t> </w:t>
      </w:r>
      <w:r>
        <w:rPr/>
        <w:t>the </w:t>
      </w:r>
      <w:r>
        <w:rPr>
          <w:spacing w:val="-1"/>
        </w:rPr>
        <w:t>space </w:t>
      </w:r>
      <w:r>
        <w:rPr/>
        <w:t>to carry</w:t>
      </w:r>
      <w:r>
        <w:rPr>
          <w:spacing w:val="-5"/>
        </w:rPr>
        <w:t> </w:t>
      </w:r>
      <w:r>
        <w:rPr/>
        <w:t>out our</w:t>
      </w:r>
      <w:r>
        <w:rPr>
          <w:spacing w:val="1"/>
        </w:rPr>
        <w:t> </w:t>
      </w:r>
      <w:r>
        <w:rPr/>
        <w:t>mission of</w:t>
      </w:r>
      <w:r>
        <w:rPr>
          <w:spacing w:val="-1"/>
        </w:rPr>
        <w:t> service and</w:t>
      </w:r>
      <w:r>
        <w:rPr>
          <w:spacing w:val="4"/>
        </w:rPr>
        <w:t> </w:t>
      </w:r>
      <w:r>
        <w:rPr>
          <w:spacing w:val="-1"/>
        </w:rPr>
        <w:t>mercy,</w:t>
      </w:r>
      <w:r>
        <w:rPr/>
        <w:t> </w:t>
      </w:r>
      <w:r>
        <w:rPr>
          <w:spacing w:val="-1"/>
        </w:rPr>
        <w:t>and</w:t>
      </w:r>
      <w:r>
        <w:rPr/>
        <w:t> we</w:t>
      </w:r>
      <w:r>
        <w:rPr>
          <w:spacing w:val="-1"/>
        </w:rPr>
        <w:t> </w:t>
      </w:r>
      <w:r>
        <w:rPr/>
        <w:t>invite </w:t>
      </w:r>
      <w:r>
        <w:rPr>
          <w:spacing w:val="-1"/>
        </w:rPr>
        <w:t>everyone </w:t>
      </w:r>
      <w:r>
        <w:rPr/>
        <w:t>to pray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our</w:t>
      </w:r>
      <w:r>
        <w:rPr>
          <w:spacing w:val="52"/>
        </w:rPr>
        <w:t> </w:t>
      </w:r>
      <w:r>
        <w:rPr>
          <w:spacing w:val="-1"/>
        </w:rPr>
        <w:t>brothers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sisters</w:t>
      </w:r>
      <w:r>
        <w:rPr/>
        <w:t> who</w:t>
      </w:r>
      <w:r>
        <w:rPr>
          <w:spacing w:val="1"/>
        </w:rPr>
        <w:t> </w:t>
      </w:r>
      <w:r>
        <w:rPr>
          <w:spacing w:val="-1"/>
        </w:rPr>
        <w:t>face </w:t>
      </w:r>
      <w:r>
        <w:rPr/>
        <w:t>intense</w:t>
      </w:r>
      <w:r>
        <w:rPr>
          <w:spacing w:val="-1"/>
        </w:rPr>
        <w:t> persecution</w:t>
      </w:r>
      <w:r>
        <w:rPr/>
        <w:t> </w:t>
      </w:r>
      <w:r>
        <w:rPr>
          <w:spacing w:val="1"/>
        </w:rPr>
        <w:t>in</w:t>
      </w:r>
      <w:r>
        <w:rPr/>
        <w:t> other</w:t>
      </w:r>
      <w:r>
        <w:rPr>
          <w:spacing w:val="-2"/>
        </w:rPr>
        <w:t> </w:t>
      </w:r>
      <w:r>
        <w:rPr>
          <w:spacing w:val="-1"/>
        </w:rPr>
        <w:t>parts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98"/>
        <w:jc w:val="left"/>
      </w:pPr>
      <w:r>
        <w:rPr>
          <w:spacing w:val="-1"/>
        </w:rPr>
        <w:t>Resources</w:t>
      </w:r>
      <w:r>
        <w:rPr/>
        <w:t> for </w:t>
      </w:r>
      <w:r>
        <w:rPr>
          <w:spacing w:val="-1"/>
        </w:rPr>
        <w:t>Religious</w:t>
      </w:r>
      <w:r>
        <w:rPr>
          <w:spacing w:val="2"/>
        </w:rPr>
        <w:t> </w:t>
      </w:r>
      <w:r>
        <w:rPr>
          <w:spacing w:val="-1"/>
        </w:rPr>
        <w:t>Freedom</w:t>
      </w:r>
      <w:r>
        <w:rPr/>
        <w:t> </w:t>
      </w:r>
      <w:r>
        <w:rPr>
          <w:spacing w:val="-1"/>
        </w:rPr>
        <w:t>Week</w:t>
      </w:r>
      <w:r>
        <w:rPr/>
        <w:t> </w:t>
      </w:r>
      <w:r>
        <w:rPr>
          <w:spacing w:val="-1"/>
        </w:rPr>
        <w:t>and</w:t>
      </w:r>
      <w:r>
        <w:rPr/>
        <w:t> other</w:t>
      </w:r>
      <w:r>
        <w:rPr>
          <w:spacing w:val="1"/>
        </w:rPr>
        <w:t> </w:t>
      </w:r>
      <w:r>
        <w:rPr>
          <w:spacing w:val="-1"/>
        </w:rPr>
        <w:t>religious</w:t>
      </w:r>
      <w:r>
        <w:rPr/>
        <w:t> liberty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1"/>
        </w:rPr>
        <w:t> </w:t>
      </w:r>
      <w:r>
        <w:rPr/>
        <w:t>found</w:t>
      </w:r>
      <w:r>
        <w:rPr>
          <w:spacing w:val="75"/>
        </w:rPr>
        <w:t> </w:t>
      </w:r>
      <w:r>
        <w:rPr>
          <w:spacing w:val="-1"/>
        </w:rPr>
        <w:t>at</w:t>
      </w:r>
      <w:r>
        <w:rPr/>
        <w:t> </w:t>
      </w:r>
      <w:r>
        <w:rPr>
          <w:color w:val="0462C1"/>
        </w:rPr>
      </w:r>
      <w:hyperlink r:id="rId6">
        <w:r>
          <w:rPr>
            <w:color w:val="0462C1"/>
            <w:spacing w:val="-1"/>
            <w:u w:val="single" w:color="0462C1"/>
          </w:rPr>
          <w:t>www.usccb.org/ReligiousFreedomWeek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spacing w:val="2"/>
          </w:rPr>
        </w:r>
      </w:hyperlink>
      <w:r>
        <w:rPr>
          <w:spacing w:val="-1"/>
        </w:rPr>
        <w:t>and</w:t>
      </w:r>
      <w:r>
        <w:rPr/>
        <w:t> </w:t>
      </w:r>
      <w:hyperlink r:id="rId7">
        <w:r>
          <w:rPr>
            <w:rFonts w:ascii="Times New Roman"/>
            <w:b/>
            <w:color w:val="008060"/>
          </w:rPr>
        </w:r>
        <w:r>
          <w:rPr>
            <w:rFonts w:ascii="Times New Roman"/>
            <w:b/>
            <w:color w:val="008060"/>
            <w:spacing w:val="-1"/>
            <w:u w:val="thick" w:color="008060"/>
          </w:rPr>
          <w:t>www.usccb.org/freedom</w:t>
        </w:r>
        <w:r>
          <w:rPr>
            <w:rFonts w:ascii="Times New Roman"/>
            <w:b/>
            <w:color w:val="008060"/>
          </w:rPr>
        </w:r>
      </w:hyperlink>
      <w:r>
        <w:rPr>
          <w:color w:val="333333"/>
          <w:spacing w:val="-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3965" w:val="left" w:leader="none"/>
          <w:tab w:pos="7010" w:val="left" w:leader="none"/>
        </w:tabs>
        <w:spacing w:line="200" w:lineRule="atLeast"/>
        <w:ind w:left="3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5"/>
          <w:sz w:val="20"/>
        </w:rPr>
        <w:drawing>
          <wp:inline distT="0" distB="0" distL="0" distR="0">
            <wp:extent cx="1969770" cy="1969770"/>
            <wp:effectExtent l="0" t="0" r="0" b="0"/>
            <wp:docPr id="1" name="image2.jpeg" descr="C:\Users\AMcGuire\AppData\Local\Microsoft\Windows\INetCache\Content.Word\religious-freedom-week-day-3-47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658618" cy="1990725"/>
            <wp:effectExtent l="0" t="0" r="0" b="0"/>
            <wp:docPr id="3" name="image3.jpeg" descr="\\USCCBFS01\Shares\PL\PLB\3 -- Word Of Life\1-WOL2018\WOL 2018 Drafts\religious-freedom-week-day-6-47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18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969770" cy="1969769"/>
            <wp:effectExtent l="0" t="0" r="0" b="0"/>
            <wp:docPr id="5" name="image4.jpeg" descr="\\USCCBFS01\Shares\PL\PLB\3 -- Word Of Life\1-WOL2018\WOL 2018 Drafts\religious-freedom-week-day-8-47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96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3"/>
        <w:ind w:left="9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View,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download,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order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2017-2018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Respect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pacing w:val="-1"/>
          <w:sz w:val="20"/>
        </w:rPr>
        <w:t>Life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Program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materials!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color w:val="0462C1"/>
          <w:spacing w:val="-6"/>
          <w:sz w:val="20"/>
        </w:rPr>
      </w:r>
      <w:hyperlink r:id="rId11">
        <w:r>
          <w:rPr>
            <w:rFonts w:ascii="Times New Roman"/>
            <w:b/>
            <w:color w:val="0462C1"/>
            <w:sz w:val="20"/>
            <w:u w:val="thick" w:color="0462C1"/>
          </w:rPr>
          <w:t>www.usccb.org/respectlife</w:t>
        </w:r>
        <w:r>
          <w:rPr>
            <w:rFonts w:ascii="Times New Roman"/>
            <w:b/>
            <w:color w:val="0462C1"/>
            <w:w w:val="99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before="54"/>
        <w:ind w:left="226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Copyright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2018,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United States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Conference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of Catholic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Bishops,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Washington,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2"/>
          <w:sz w:val="16"/>
        </w:rPr>
        <w:t>DC. All</w:t>
      </w:r>
      <w:r>
        <w:rPr>
          <w:rFonts w:ascii="Times New Roman" w:hAnsi="Times New Roman"/>
          <w:spacing w:val="-1"/>
          <w:sz w:val="16"/>
        </w:rPr>
        <w:t> rights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2"/>
          <w:sz w:val="16"/>
        </w:rPr>
        <w:t>reserved.</w:t>
      </w:r>
    </w:p>
    <w:sectPr>
      <w:type w:val="continuous"/>
      <w:pgSz w:w="12240" w:h="15840"/>
      <w:pgMar w:top="620" w:bottom="28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sccb.org/ReligiousFreedomWeek" TargetMode="External"/><Relationship Id="rId7" Type="http://schemas.openxmlformats.org/officeDocument/2006/relationships/hyperlink" Target="http://www.usccb.org/issues-and-action/religious-liberty/index.cf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hyperlink" Target="http://www.usccb.org/respectlif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PLIntern3</dc:creator>
  <dcterms:created xsi:type="dcterms:W3CDTF">2018-05-03T12:00:49Z</dcterms:created>
  <dcterms:modified xsi:type="dcterms:W3CDTF">2018-05-03T12:00:49Z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2018-05-03T00:00:00Z</vt:filetime>
  </property>
</Properties>
</file>