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55211" cy="19080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5211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0pt;height:30.7pt;mso-position-horizontal-relative:char;mso-position-vertical-relative:line" type="#_x0000_t202" filled="true" fillcolor="#7692a9" stroked="false">
            <v:textbox inset="0,0,0,0">
              <w:txbxContent>
                <w:p>
                  <w:pPr>
                    <w:spacing w:before="70"/>
                    <w:ind w:left="1445" w:right="0" w:firstLine="0"/>
                    <w:jc w:val="left"/>
                    <w:rPr>
                      <w:rFonts w:ascii="Lucida Sans" w:hAnsi="Lucida Sans" w:cs="Lucida Sans" w:eastAsia="Lucida Sans"/>
                      <w:sz w:val="40"/>
                      <w:szCs w:val="40"/>
                    </w:rPr>
                  </w:pPr>
                  <w:r>
                    <w:rPr>
                      <w:rFonts w:ascii="Lucida Sans"/>
                      <w:color w:val="FFFFFF"/>
                      <w:sz w:val="40"/>
                    </w:rPr>
                    <w:t>UN</w:t>
                  </w:r>
                  <w:r>
                    <w:rPr>
                      <w:rFonts w:ascii="Lucida Sans"/>
                      <w:color w:val="FFFFFF"/>
                      <w:spacing w:val="-6"/>
                      <w:sz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-3"/>
                      <w:sz w:val="40"/>
                    </w:rPr>
                    <w:t>MOMENTO</w:t>
                  </w:r>
                  <w:r>
                    <w:rPr>
                      <w:rFonts w:ascii="Lucida Sans"/>
                      <w:color w:val="FFFFFF"/>
                      <w:spacing w:val="-6"/>
                      <w:sz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z w:val="40"/>
                    </w:rPr>
                    <w:t>DE</w:t>
                  </w:r>
                  <w:r>
                    <w:rPr>
                      <w:rFonts w:ascii="Lucida Sans"/>
                      <w:color w:val="FFFFFF"/>
                      <w:spacing w:val="-5"/>
                      <w:sz w:val="40"/>
                    </w:rPr>
                    <w:t> </w:t>
                  </w:r>
                  <w:r>
                    <w:rPr>
                      <w:rFonts w:ascii="Lucida Sans"/>
                      <w:color w:val="FFFFFF"/>
                      <w:spacing w:val="-2"/>
                      <w:sz w:val="40"/>
                    </w:rPr>
                    <w:t>CORRESPONSABILIDAD</w:t>
                  </w:r>
                  <w:r>
                    <w:rPr>
                      <w:rFonts w:ascii="Lucida Sans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960" w:bottom="280" w:left="600" w:right="580"/>
        </w:sectPr>
      </w:pPr>
    </w:p>
    <w:p>
      <w:pPr>
        <w:pStyle w:val="Heading1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90"/>
        </w:rPr>
        <w:t>Dom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i/>
          <w:color w:val="231F20"/>
          <w:spacing w:val="-2"/>
          <w:w w:val="110"/>
          <w:sz w:val="20"/>
        </w:rPr>
        <w:t>A</w:t>
      </w:r>
      <w:r>
        <w:rPr>
          <w:rFonts w:ascii="Calibri" w:hAnsi="Calibri"/>
          <w:i/>
          <w:color w:val="231F20"/>
          <w:spacing w:val="-3"/>
          <w:w w:val="110"/>
          <w:sz w:val="20"/>
        </w:rPr>
        <w:t>br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il</w:t>
      </w:r>
      <w:r>
        <w:rPr>
          <w:rFonts w:ascii="Calibri" w:hAnsi="Calibri"/>
          <w:i/>
          <w:color w:val="231F20"/>
          <w:spacing w:val="-9"/>
          <w:w w:val="110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10"/>
          <w:sz w:val="20"/>
        </w:rPr>
        <w:t>1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º</w:t>
      </w:r>
      <w:r>
        <w:rPr>
          <w:rFonts w:ascii="Calibri" w:hAnsi="Calibri"/>
          <w:i/>
          <w:color w:val="231F20"/>
          <w:spacing w:val="-8"/>
          <w:w w:val="110"/>
          <w:sz w:val="20"/>
        </w:rPr>
        <w:t> </w:t>
      </w:r>
      <w:r>
        <w:rPr>
          <w:rFonts w:ascii="Calibri" w:hAnsi="Calibri"/>
          <w:i/>
          <w:color w:val="231F20"/>
          <w:spacing w:val="-1"/>
          <w:w w:val="110"/>
          <w:sz w:val="20"/>
        </w:rPr>
        <w:t>d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e</w:t>
      </w:r>
      <w:r>
        <w:rPr>
          <w:rFonts w:ascii="Calibri" w:hAnsi="Calibri"/>
          <w:i/>
          <w:color w:val="231F20"/>
          <w:spacing w:val="-8"/>
          <w:w w:val="110"/>
          <w:sz w:val="20"/>
        </w:rPr>
        <w:t> </w:t>
      </w:r>
      <w:r>
        <w:rPr>
          <w:rFonts w:ascii="Calibri" w:hAnsi="Calibri"/>
          <w:i/>
          <w:color w:val="231F20"/>
          <w:spacing w:val="-2"/>
          <w:w w:val="110"/>
          <w:sz w:val="20"/>
        </w:rPr>
        <w:t>2018</w:t>
      </w:r>
      <w:r>
        <w:rPr>
          <w:rFonts w:ascii="Calibri" w:hAnsi="Calibri"/>
          <w:sz w:val="20"/>
        </w:rPr>
      </w:r>
    </w:p>
    <w:p>
      <w:pPr>
        <w:pStyle w:val="BodyText"/>
        <w:spacing w:line="244" w:lineRule="auto" w:before="83"/>
        <w:ind w:right="184"/>
        <w:jc w:val="left"/>
      </w:pPr>
      <w:r>
        <w:rPr>
          <w:color w:val="231F20"/>
          <w:spacing w:val="-3"/>
          <w:w w:val="90"/>
        </w:rPr>
        <w:t>¡</w:t>
      </w:r>
      <w:r>
        <w:rPr>
          <w:color w:val="231F20"/>
          <w:spacing w:val="-4"/>
          <w:w w:val="90"/>
        </w:rPr>
        <w:t>Jesu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st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ha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oy!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7"/>
          <w:w w:val="90"/>
        </w:rPr>
        <w:t>Pa</w:t>
      </w:r>
      <w:r>
        <w:rPr>
          <w:color w:val="231F20"/>
          <w:spacing w:val="-8"/>
          <w:w w:val="90"/>
        </w:rPr>
        <w:t>r</w:t>
      </w:r>
      <w:r>
        <w:rPr>
          <w:color w:val="231F20"/>
          <w:spacing w:val="-7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9"/>
          <w:w w:val="76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mue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Jesús,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1"/>
          <w:w w:val="76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con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1"/>
          <w:w w:val="90"/>
        </w:rPr>
        <w:t>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"/>
          <w:w w:val="90"/>
        </w:rPr>
        <w:t>alva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ía</w:t>
      </w:r>
      <w:r>
        <w:rPr>
          <w:color w:val="231F20"/>
          <w:spacing w:val="-3"/>
          <w:w w:val="90"/>
        </w:rPr>
        <w:t>s.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43"/>
          <w:w w:val="89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pueb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ua.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uestro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Sa</w:t>
      </w:r>
      <w:r>
        <w:rPr>
          <w:color w:val="231F20"/>
          <w:spacing w:val="-3"/>
          <w:w w:val="95"/>
        </w:rPr>
        <w:t>lv</w:t>
      </w:r>
      <w:r>
        <w:rPr>
          <w:color w:val="231F20"/>
          <w:spacing w:val="-4"/>
          <w:w w:val="95"/>
        </w:rPr>
        <w:t>ador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está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iv</w:t>
      </w:r>
      <w:r>
        <w:rPr>
          <w:color w:val="231F20"/>
          <w:spacing w:val="-4"/>
          <w:w w:val="95"/>
        </w:rPr>
        <w:t>o,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viv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3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nsf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rm</w:t>
      </w:r>
      <w:r>
        <w:rPr>
          <w:color w:val="231F20"/>
          <w:spacing w:val="-3"/>
          <w:w w:val="90"/>
        </w:rPr>
        <w:t>á</w:t>
      </w:r>
      <w:r>
        <w:rPr>
          <w:color w:val="231F20"/>
          <w:spacing w:val="-4"/>
          <w:w w:val="90"/>
        </w:rPr>
        <w:t>nd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53"/>
          <w:w w:val="76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fe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mundo,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este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pre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momento.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ua</w:t>
      </w:r>
      <w:r>
        <w:rPr/>
      </w:r>
    </w:p>
    <w:p>
      <w:pPr>
        <w:pStyle w:val="BodyText"/>
        <w:spacing w:line="244" w:lineRule="auto"/>
        <w:ind w:right="77"/>
        <w:jc w:val="left"/>
      </w:pPr>
      <w:r>
        <w:rPr>
          <w:color w:val="231F20"/>
          <w:spacing w:val="-2"/>
          <w:w w:val="95"/>
        </w:rPr>
        <w:t>es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egr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un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ebra</w:t>
      </w:r>
      <w:r>
        <w:rPr>
          <w:color w:val="231F20"/>
          <w:spacing w:val="-3"/>
          <w:w w:val="95"/>
        </w:rPr>
        <w:t>ci</w:t>
      </w:r>
      <w:r>
        <w:rPr>
          <w:color w:val="231F20"/>
          <w:spacing w:val="-4"/>
          <w:w w:val="95"/>
        </w:rPr>
        <w:t>ón.</w:t>
      </w:r>
      <w:r>
        <w:rPr>
          <w:color w:val="231F20"/>
          <w:spacing w:val="-48"/>
          <w:w w:val="95"/>
        </w:rPr>
        <w:t> </w:t>
      </w:r>
      <w:r>
        <w:rPr>
          <w:color w:val="231F20"/>
          <w:spacing w:val="-7"/>
          <w:w w:val="95"/>
        </w:rPr>
        <w:t>Tene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81"/>
        </w:rPr>
        <w:t> </w:t>
      </w:r>
      <w:r>
        <w:rPr>
          <w:color w:val="231F20"/>
          <w:spacing w:val="39"/>
          <w:w w:val="81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am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ién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5"/>
          <w:w w:val="76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imonio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z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29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"/>
          <w:w w:val="90"/>
        </w:rPr>
        <w:t>un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mun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quebr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nt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Se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f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vivo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/>
      </w:r>
    </w:p>
    <w:p>
      <w:pPr>
        <w:pStyle w:val="BodyText"/>
        <w:spacing w:line="244" w:lineRule="auto"/>
        <w:ind w:right="16"/>
        <w:jc w:val="left"/>
      </w:pP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paz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tanto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asa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ugares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púb</w:t>
      </w:r>
      <w:r>
        <w:rPr>
          <w:color w:val="231F20"/>
          <w:spacing w:val="-2"/>
          <w:w w:val="95"/>
        </w:rPr>
        <w:t>lic</w:t>
      </w:r>
      <w:r>
        <w:rPr>
          <w:color w:val="231F20"/>
          <w:spacing w:val="-3"/>
          <w:w w:val="95"/>
        </w:rPr>
        <w:t>os.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4"/>
          <w:w w:val="90"/>
        </w:rPr>
        <w:t>Jesús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olvi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dur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nte</w:t>
      </w:r>
      <w:r>
        <w:rPr>
          <w:color w:val="231F20"/>
          <w:spacing w:val="55"/>
          <w:w w:val="89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argo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empo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gún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ejano.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¡</w:t>
      </w:r>
      <w:r>
        <w:rPr>
          <w:color w:val="231F20"/>
          <w:spacing w:val="-3"/>
          <w:w w:val="95"/>
        </w:rPr>
        <w:t>É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resu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tado</w:t>
      </w:r>
      <w:r>
        <w:rPr>
          <w:color w:val="231F20"/>
          <w:spacing w:val="-2"/>
          <w:w w:val="95"/>
        </w:rPr>
        <w:t>!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¡</w:t>
      </w:r>
      <w:r>
        <w:rPr>
          <w:color w:val="231F20"/>
          <w:spacing w:val="-3"/>
          <w:w w:val="95"/>
        </w:rPr>
        <w:t>É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33"/>
          <w:w w:val="96"/>
        </w:rPr>
        <w:t> </w:t>
      </w:r>
      <w:r>
        <w:rPr>
          <w:color w:val="231F20"/>
          <w:spacing w:val="-4"/>
          <w:w w:val="95"/>
        </w:rPr>
        <w:t>viv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dentro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uno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nosotros</w:t>
      </w:r>
      <w:r>
        <w:rPr>
          <w:color w:val="231F20"/>
          <w:spacing w:val="-2"/>
          <w:w w:val="95"/>
        </w:rPr>
        <w:t>!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¡Al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!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undo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spacing w:val="-3"/>
          <w:w w:val="105"/>
          <w:sz w:val="20"/>
        </w:rPr>
        <w:t>Fin</w:t>
      </w:r>
      <w:r>
        <w:rPr>
          <w:rFonts w:ascii="Calibri"/>
          <w:i/>
          <w:color w:val="231F20"/>
          <w:spacing w:val="9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9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Sem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-2"/>
          <w:w w:val="105"/>
          <w:sz w:val="20"/>
        </w:rPr>
        <w:t>n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del</w:t>
      </w:r>
      <w:r>
        <w:rPr>
          <w:rFonts w:ascii="Calibri"/>
          <w:i/>
          <w:color w:val="231F20"/>
          <w:spacing w:val="9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7</w:t>
      </w:r>
      <w:r>
        <w:rPr>
          <w:rFonts w:ascii="Calibri"/>
          <w:i/>
          <w:color w:val="231F20"/>
          <w:spacing w:val="-3"/>
          <w:w w:val="105"/>
          <w:sz w:val="20"/>
        </w:rPr>
        <w:t>/</w:t>
      </w:r>
      <w:r>
        <w:rPr>
          <w:rFonts w:ascii="Calibri"/>
          <w:i/>
          <w:color w:val="231F20"/>
          <w:spacing w:val="-2"/>
          <w:w w:val="105"/>
          <w:sz w:val="20"/>
        </w:rPr>
        <w:t>8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2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Ab</w:t>
      </w:r>
      <w:r>
        <w:rPr>
          <w:rFonts w:ascii="Calibri"/>
          <w:i/>
          <w:color w:val="231F20"/>
          <w:spacing w:val="-3"/>
          <w:w w:val="105"/>
          <w:sz w:val="20"/>
        </w:rPr>
        <w:t>r</w:t>
      </w:r>
      <w:r>
        <w:rPr>
          <w:rFonts w:ascii="Calibri"/>
          <w:i/>
          <w:color w:val="231F20"/>
          <w:spacing w:val="-2"/>
          <w:w w:val="105"/>
          <w:sz w:val="20"/>
        </w:rPr>
        <w:t>il</w:t>
      </w:r>
      <w:r>
        <w:rPr>
          <w:rFonts w:ascii="Calibri"/>
          <w:i/>
          <w:color w:val="231F20"/>
          <w:spacing w:val="9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9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0"/>
        <w:jc w:val="left"/>
      </w:pPr>
      <w:r>
        <w:rPr>
          <w:color w:val="231F20"/>
          <w:spacing w:val="-2"/>
          <w:w w:val="90"/>
        </w:rPr>
        <w:t>Cuan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Seño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uentr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cí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37"/>
          <w:w w:val="76"/>
        </w:rPr>
        <w:t> 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err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ha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gr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nue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3"/>
          <w:w w:val="95"/>
        </w:rPr>
        <w:t>Bi</w:t>
      </w:r>
      <w:r>
        <w:rPr>
          <w:color w:val="231F20"/>
          <w:spacing w:val="-4"/>
          <w:w w:val="95"/>
        </w:rPr>
        <w:t>ena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enturanza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ono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emos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hab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31"/>
          <w:w w:val="90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oclama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: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“Bi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av</w:t>
      </w:r>
      <w:r>
        <w:rPr>
          <w:color w:val="231F20"/>
          <w:spacing w:val="-4"/>
          <w:w w:val="90"/>
        </w:rPr>
        <w:t>entur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ean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ha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han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re</w:t>
      </w:r>
      <w:r>
        <w:rPr>
          <w:color w:val="231F20"/>
          <w:spacing w:val="-4"/>
          <w:w w:val="90"/>
        </w:rPr>
        <w:t>í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.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/>
      </w:r>
    </w:p>
    <w:p>
      <w:pPr>
        <w:pStyle w:val="BodyText"/>
        <w:spacing w:line="244" w:lineRule="auto"/>
        <w:ind w:right="222"/>
        <w:jc w:val="left"/>
      </w:pP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ster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amor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Di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tan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una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prueba</w:t>
      </w:r>
      <w:r>
        <w:rPr>
          <w:color w:val="231F20"/>
          <w:spacing w:val="33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Ello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han</w:t>
      </w:r>
      <w:r>
        <w:rPr/>
      </w:r>
    </w:p>
    <w:p>
      <w:pPr>
        <w:pStyle w:val="BodyText"/>
        <w:spacing w:line="244" w:lineRule="auto"/>
        <w:ind w:right="128"/>
        <w:jc w:val="left"/>
      </w:pP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nsf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rm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el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í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San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ha</w:t>
      </w:r>
      <w:r>
        <w:rPr>
          <w:color w:val="231F20"/>
          <w:spacing w:val="53"/>
          <w:w w:val="90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nfund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do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nue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da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os,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4"/>
          <w:w w:val="95"/>
        </w:rPr>
        <w:t>Sa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ramento</w:t>
      </w:r>
      <w:r>
        <w:rPr>
          <w:color w:val="231F20"/>
          <w:spacing w:val="49"/>
          <w:w w:val="90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Eu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-3"/>
          <w:w w:val="95"/>
        </w:rPr>
        <w:t>a,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ua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forta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es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sustenta.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omo</w:t>
      </w:r>
      <w:r>
        <w:rPr/>
      </w:r>
    </w:p>
    <w:p>
      <w:pPr>
        <w:pStyle w:val="BodyText"/>
        <w:spacing w:line="244" w:lineRule="auto"/>
        <w:ind w:right="0"/>
        <w:jc w:val="left"/>
      </w:pP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gr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3"/>
          <w:w w:val="90"/>
        </w:rPr>
        <w:t>v</w:t>
      </w:r>
      <w:r>
        <w:rPr>
          <w:color w:val="231F20"/>
          <w:spacing w:val="-4"/>
          <w:w w:val="90"/>
        </w:rPr>
        <w:t>en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ente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fl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x</w:t>
      </w:r>
      <w:r>
        <w:rPr>
          <w:color w:val="231F20"/>
          <w:spacing w:val="-2"/>
          <w:w w:val="90"/>
        </w:rPr>
        <w:t>iona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41"/>
          <w:w w:val="81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br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cómo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greg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,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4"/>
          <w:w w:val="90"/>
        </w:rPr>
        <w:t>nue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51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uia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comuni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s.</w:t>
      </w:r>
      <w:r>
        <w:rPr/>
      </w:r>
    </w:p>
    <w:p>
      <w:pPr>
        <w:pStyle w:val="Heading1"/>
        <w:spacing w:line="240" w:lineRule="auto" w:before="55"/>
        <w:ind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231F20"/>
          <w:spacing w:val="-5"/>
          <w:w w:val="90"/>
        </w:rPr>
        <w:t>Te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5"/>
          <w:w w:val="90"/>
        </w:rPr>
        <w:t>ce</w:t>
      </w:r>
      <w:r>
        <w:rPr>
          <w:color w:val="231F20"/>
          <w:spacing w:val="-6"/>
          <w:w w:val="90"/>
        </w:rPr>
        <w:t>r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0"/>
        </w:rPr>
        <w:t>Dom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spacing w:val="-3"/>
          <w:w w:val="105"/>
          <w:sz w:val="20"/>
        </w:rPr>
        <w:t>Fin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Sem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-2"/>
          <w:w w:val="105"/>
          <w:sz w:val="20"/>
        </w:rPr>
        <w:t>n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del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14</w:t>
      </w:r>
      <w:r>
        <w:rPr>
          <w:rFonts w:ascii="Calibri"/>
          <w:i/>
          <w:color w:val="231F20"/>
          <w:spacing w:val="-3"/>
          <w:w w:val="105"/>
          <w:sz w:val="20"/>
        </w:rPr>
        <w:t>/</w:t>
      </w:r>
      <w:r>
        <w:rPr>
          <w:rFonts w:ascii="Calibri"/>
          <w:i/>
          <w:color w:val="231F20"/>
          <w:spacing w:val="-2"/>
          <w:w w:val="105"/>
          <w:sz w:val="20"/>
        </w:rPr>
        <w:t>15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3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Ab</w:t>
      </w:r>
      <w:r>
        <w:rPr>
          <w:rFonts w:ascii="Calibri"/>
          <w:i/>
          <w:color w:val="231F20"/>
          <w:spacing w:val="-3"/>
          <w:w w:val="105"/>
          <w:sz w:val="20"/>
        </w:rPr>
        <w:t>r</w:t>
      </w:r>
      <w:r>
        <w:rPr>
          <w:rFonts w:ascii="Calibri"/>
          <w:i/>
          <w:color w:val="231F20"/>
          <w:spacing w:val="-2"/>
          <w:w w:val="105"/>
          <w:sz w:val="20"/>
        </w:rPr>
        <w:t>il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145"/>
        <w:jc w:val="left"/>
      </w:pPr>
      <w:r>
        <w:rPr>
          <w:color w:val="231F20"/>
          <w:spacing w:val="-1"/>
          <w:w w:val="90"/>
        </w:rPr>
        <w:t>La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lección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amen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al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tur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fi</w:t>
      </w:r>
      <w:r>
        <w:rPr>
          <w:color w:val="231F20"/>
          <w:spacing w:val="-1"/>
          <w:w w:val="90"/>
        </w:rPr>
        <w:t>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emana</w:t>
      </w:r>
      <w:r>
        <w:rPr>
          <w:color w:val="231F20"/>
          <w:spacing w:val="41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uci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ha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b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eca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1"/>
          <w:w w:val="90"/>
        </w:rPr>
        <w:t>no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ólo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3"/>
          <w:w w:val="95"/>
        </w:rPr>
        <w:t>ivi</w:t>
      </w:r>
      <w:r>
        <w:rPr>
          <w:color w:val="231F20"/>
          <w:spacing w:val="-4"/>
          <w:w w:val="95"/>
        </w:rPr>
        <w:t>duos,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mundo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su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h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stor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a.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terr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51"/>
          <w:w w:val="89"/>
        </w:rPr>
        <w:t> </w:t>
      </w:r>
      <w:r>
        <w:rPr>
          <w:color w:val="231F20"/>
          <w:spacing w:val="-3"/>
          <w:w w:val="95"/>
        </w:rPr>
        <w:t>poder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ado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4"/>
          <w:w w:val="95"/>
        </w:rPr>
        <w:t>ahora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se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2"/>
          <w:w w:val="95"/>
        </w:rPr>
        <w:t>ha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ert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do,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egar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perfe</w:t>
      </w:r>
      <w:r>
        <w:rPr>
          <w:color w:val="231F20"/>
          <w:spacing w:val="-2"/>
          <w:w w:val="95"/>
        </w:rPr>
        <w:t>cci</w:t>
      </w:r>
      <w:r>
        <w:rPr>
          <w:color w:val="231F20"/>
          <w:spacing w:val="-3"/>
          <w:w w:val="95"/>
        </w:rPr>
        <w:t>ón</w:t>
      </w:r>
      <w:r>
        <w:rPr>
          <w:color w:val="231F20"/>
          <w:w w:val="89"/>
        </w:rPr>
        <w:t> </w:t>
      </w:r>
      <w:r>
        <w:rPr>
          <w:color w:val="231F20"/>
          <w:spacing w:val="41"/>
          <w:w w:val="89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ra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5"/>
          <w:w w:val="95"/>
        </w:rPr>
        <w:t>és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amor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es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parte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4"/>
          <w:w w:val="95"/>
        </w:rPr>
        <w:t>nuestra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exper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ua.</w:t>
      </w:r>
      <w:r>
        <w:rPr/>
      </w:r>
    </w:p>
    <w:p>
      <w:pPr>
        <w:pStyle w:val="BodyText"/>
        <w:spacing w:line="244" w:lineRule="auto"/>
        <w:ind w:right="92"/>
        <w:jc w:val="left"/>
      </w:pPr>
      <w:r>
        <w:rPr>
          <w:color w:val="231F20"/>
          <w:spacing w:val="-2"/>
          <w:w w:val="90"/>
        </w:rPr>
        <w:t>Como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le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2"/>
          <w:w w:val="90"/>
        </w:rPr>
        <w:t>llama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rt</w:t>
      </w:r>
      <w:r>
        <w:rPr>
          <w:color w:val="231F20"/>
          <w:spacing w:val="-2"/>
          <w:w w:val="90"/>
        </w:rPr>
        <w:t>ici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ac</w:t>
      </w:r>
      <w:r>
        <w:rPr>
          <w:color w:val="231F20"/>
          <w:spacing w:val="-4"/>
          <w:w w:val="90"/>
        </w:rPr>
        <w:t>t</w:t>
      </w:r>
      <w:r>
        <w:rPr>
          <w:color w:val="231F20"/>
          <w:spacing w:val="-3"/>
          <w:w w:val="90"/>
        </w:rPr>
        <w:t>ivi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4"/>
          <w:w w:val="90"/>
        </w:rPr>
        <w:t>redent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47"/>
          <w:w w:val="76"/>
        </w:rPr>
        <w:t> </w:t>
      </w: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un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mu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s:</w:t>
      </w:r>
      <w:r>
        <w:rPr/>
      </w:r>
    </w:p>
    <w:p>
      <w:pPr>
        <w:pStyle w:val="BodyText"/>
        <w:spacing w:line="244" w:lineRule="auto"/>
        <w:ind w:right="319"/>
        <w:jc w:val="both"/>
      </w:pP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podemos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oponer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res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sten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njust</w:t>
      </w:r>
      <w:r>
        <w:rPr>
          <w:color w:val="231F20"/>
          <w:spacing w:val="-2"/>
          <w:w w:val="95"/>
        </w:rPr>
        <w:t>ici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asa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3"/>
          <w:w w:val="95"/>
        </w:rPr>
        <w:t>nuestro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ugar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4"/>
          <w:w w:val="95"/>
        </w:rPr>
        <w:t>trabajo?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¿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ómo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onfrontamos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vi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35"/>
          <w:w w:val="89"/>
        </w:rPr>
        <w:t> </w:t>
      </w:r>
      <w:r>
        <w:rPr>
          <w:color w:val="231F20"/>
          <w:spacing w:val="-2"/>
          <w:w w:val="90"/>
        </w:rPr>
        <w:t>nue</w:t>
      </w:r>
      <w:r>
        <w:rPr>
          <w:color w:val="231F20"/>
          <w:spacing w:val="-3"/>
          <w:w w:val="90"/>
        </w:rPr>
        <w:t>str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len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uaje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ac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¿Cómo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ll</w:t>
      </w:r>
      <w:r>
        <w:rPr>
          <w:color w:val="231F20"/>
          <w:spacing w:val="-4"/>
          <w:w w:val="90"/>
        </w:rPr>
        <w:t>e</w:t>
      </w:r>
      <w:r>
        <w:rPr>
          <w:color w:val="231F20"/>
          <w:spacing w:val="-3"/>
          <w:w w:val="90"/>
        </w:rPr>
        <w:t>va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90"/>
        </w:rPr>
        <w:t>Cu</w:t>
      </w:r>
      <w:r>
        <w:rPr>
          <w:color w:val="231F20"/>
          <w:spacing w:val="-3"/>
          <w:w w:val="90"/>
        </w:rPr>
        <w:t>art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2"/>
          <w:w w:val="90"/>
        </w:rPr>
        <w:t>Dom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g</w:t>
      </w:r>
      <w:r>
        <w:rPr>
          <w:color w:val="231F20"/>
          <w:spacing w:val="-2"/>
          <w:w w:val="90"/>
        </w:rPr>
        <w:t>o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3"/>
          <w:w w:val="90"/>
        </w:rPr>
        <w:t> </w:t>
      </w:r>
      <w:r>
        <w:rPr>
          <w:color w:val="231F20"/>
          <w:spacing w:val="-4"/>
          <w:w w:val="90"/>
        </w:rPr>
        <w:t>Pas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spacing w:val="-3"/>
          <w:w w:val="105"/>
          <w:sz w:val="20"/>
        </w:rPr>
        <w:t>Fin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Sem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-2"/>
          <w:w w:val="105"/>
          <w:sz w:val="20"/>
        </w:rPr>
        <w:t>n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del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21</w:t>
      </w:r>
      <w:r>
        <w:rPr>
          <w:rFonts w:ascii="Calibri"/>
          <w:i/>
          <w:color w:val="231F20"/>
          <w:spacing w:val="-3"/>
          <w:w w:val="105"/>
          <w:sz w:val="20"/>
        </w:rPr>
        <w:t>/</w:t>
      </w:r>
      <w:r>
        <w:rPr>
          <w:rFonts w:ascii="Calibri"/>
          <w:i/>
          <w:color w:val="231F20"/>
          <w:spacing w:val="-2"/>
          <w:w w:val="105"/>
          <w:sz w:val="20"/>
        </w:rPr>
        <w:t>22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3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Ab</w:t>
      </w:r>
      <w:r>
        <w:rPr>
          <w:rFonts w:ascii="Calibri"/>
          <w:i/>
          <w:color w:val="231F20"/>
          <w:spacing w:val="-3"/>
          <w:w w:val="105"/>
          <w:sz w:val="20"/>
        </w:rPr>
        <w:t>r</w:t>
      </w:r>
      <w:r>
        <w:rPr>
          <w:rFonts w:ascii="Calibri"/>
          <w:i/>
          <w:color w:val="231F20"/>
          <w:spacing w:val="-2"/>
          <w:w w:val="105"/>
          <w:sz w:val="20"/>
        </w:rPr>
        <w:t>il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92"/>
        <w:jc w:val="left"/>
      </w:pPr>
      <w:r>
        <w:rPr>
          <w:color w:val="231F20"/>
          <w:spacing w:val="-3"/>
          <w:w w:val="95"/>
        </w:rPr>
        <w:t>En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ura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ange</w:t>
      </w:r>
      <w:r>
        <w:rPr>
          <w:color w:val="231F20"/>
          <w:spacing w:val="-5"/>
          <w:w w:val="95"/>
        </w:rPr>
        <w:t>li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ho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hamos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Jesús</w:t>
      </w:r>
      <w:r>
        <w:rPr>
          <w:color w:val="231F20"/>
          <w:spacing w:val="-43"/>
          <w:w w:val="95"/>
        </w:rPr>
        <w:t> </w:t>
      </w:r>
      <w:r>
        <w:rPr>
          <w:color w:val="231F20"/>
          <w:spacing w:val="-5"/>
          <w:w w:val="95"/>
        </w:rPr>
        <w:t>re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5"/>
          <w:w w:val="95"/>
        </w:rPr>
        <w:t>er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rse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2"/>
          <w:w w:val="95"/>
        </w:rPr>
        <w:t>í</w:t>
      </w:r>
      <w:r>
        <w:rPr>
          <w:color w:val="231F20"/>
          <w:spacing w:val="34"/>
          <w:w w:val="96"/>
        </w:rPr>
        <w:t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smo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omo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buen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8"/>
          <w:w w:val="95"/>
        </w:rPr>
        <w:t>pa</w:t>
      </w:r>
      <w:r>
        <w:rPr>
          <w:color w:val="231F20"/>
          <w:spacing w:val="-9"/>
          <w:w w:val="95"/>
        </w:rPr>
        <w:t>st</w:t>
      </w:r>
      <w:r>
        <w:rPr>
          <w:color w:val="231F20"/>
          <w:spacing w:val="-8"/>
          <w:w w:val="95"/>
        </w:rPr>
        <w:t>o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8"/>
          <w:w w:val="95"/>
        </w:rPr>
        <w:t>.</w:t>
      </w:r>
      <w:r>
        <w:rPr>
          <w:color w:val="231F20"/>
          <w:spacing w:val="-6"/>
          <w:w w:val="95"/>
        </w:rPr>
        <w:t>”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Sus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6"/>
          <w:w w:val="95"/>
        </w:rPr>
        <w:t>eja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ono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é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on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4"/>
          <w:w w:val="95"/>
        </w:rPr>
        <w:t>í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44"/>
          <w:w w:val="89"/>
        </w:rPr>
        <w:t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é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es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c</w:t>
      </w:r>
      <w:r>
        <w:rPr>
          <w:color w:val="231F20"/>
          <w:spacing w:val="-5"/>
          <w:w w:val="95"/>
        </w:rPr>
        <w:t>han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guen;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enen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ngún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4"/>
          <w:w w:val="95"/>
        </w:rPr>
        <w:t>daño</w:t>
      </w:r>
      <w:r>
        <w:rPr>
          <w:color w:val="231F20"/>
          <w:spacing w:val="30"/>
          <w:w w:val="90"/>
        </w:rPr>
        <w:t> </w:t>
      </w:r>
      <w:r>
        <w:rPr>
          <w:color w:val="231F20"/>
          <w:spacing w:val="-4"/>
          <w:w w:val="90"/>
        </w:rPr>
        <w:t>v</w:t>
      </w:r>
      <w:r>
        <w:rPr>
          <w:color w:val="231F20"/>
          <w:spacing w:val="-5"/>
          <w:w w:val="90"/>
        </w:rPr>
        <w:t>endr</w:t>
      </w:r>
      <w:r>
        <w:rPr>
          <w:color w:val="231F20"/>
          <w:spacing w:val="-4"/>
          <w:w w:val="90"/>
        </w:rPr>
        <w:t>á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empre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nteng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er</w:t>
      </w:r>
      <w:r>
        <w:rPr>
          <w:color w:val="231F20"/>
          <w:spacing w:val="-4"/>
          <w:w w:val="90"/>
        </w:rPr>
        <w:t>ca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No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tr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40"/>
          <w:w w:val="76"/>
        </w:rPr>
        <w:t> </w:t>
      </w:r>
      <w:r>
        <w:rPr>
          <w:color w:val="231F20"/>
          <w:spacing w:val="-5"/>
          <w:w w:val="90"/>
        </w:rPr>
        <w:t>re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firm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ren</w:t>
      </w:r>
      <w:r>
        <w:rPr>
          <w:color w:val="231F20"/>
          <w:spacing w:val="-5"/>
          <w:w w:val="90"/>
        </w:rPr>
        <w:t>ova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6"/>
          <w:w w:val="90"/>
        </w:rPr>
        <w:t>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48"/>
          <w:w w:val="76"/>
        </w:rPr>
        <w:t> </w:t>
      </w:r>
      <w:r>
        <w:rPr>
          <w:color w:val="231F20"/>
          <w:spacing w:val="-5"/>
          <w:w w:val="90"/>
        </w:rPr>
        <w:t>pr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mes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ut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sm</w:t>
      </w:r>
      <w:r>
        <w:rPr>
          <w:color w:val="231F20"/>
          <w:spacing w:val="-4"/>
          <w:w w:val="90"/>
        </w:rPr>
        <w:t>al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2"/>
          <w:w w:val="90"/>
        </w:rPr>
        <w:t>la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7"/>
          <w:w w:val="90"/>
        </w:rPr>
        <w:t>Pa</w:t>
      </w:r>
      <w:r>
        <w:rPr>
          <w:color w:val="231F20"/>
          <w:spacing w:val="-9"/>
          <w:w w:val="90"/>
        </w:rPr>
        <w:t>s</w:t>
      </w:r>
      <w:r>
        <w:rPr>
          <w:color w:val="231F20"/>
          <w:spacing w:val="-7"/>
          <w:w w:val="90"/>
        </w:rPr>
        <w:t>c</w:t>
      </w:r>
      <w:r>
        <w:rPr>
          <w:color w:val="231F20"/>
          <w:spacing w:val="-8"/>
          <w:w w:val="90"/>
        </w:rPr>
        <w:t>u</w:t>
      </w:r>
      <w:r>
        <w:rPr>
          <w:color w:val="231F20"/>
          <w:spacing w:val="-7"/>
          <w:w w:val="90"/>
        </w:rPr>
        <w:t>a</w:t>
      </w:r>
      <w:r>
        <w:rPr>
          <w:color w:val="231F20"/>
          <w:spacing w:val="-8"/>
          <w:w w:val="90"/>
        </w:rPr>
        <w:t>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rresp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ns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b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es</w:t>
      </w:r>
      <w:r>
        <w:rPr/>
      </w:r>
    </w:p>
    <w:p>
      <w:pPr>
        <w:pStyle w:val="BodyText"/>
        <w:spacing w:line="244" w:lineRule="auto"/>
        <w:ind w:right="92"/>
        <w:jc w:val="left"/>
      </w:pP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re</w:t>
      </w:r>
      <w:r>
        <w:rPr>
          <w:color w:val="231F20"/>
          <w:spacing w:val="-4"/>
          <w:w w:val="90"/>
        </w:rPr>
        <w:t>lació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Jesu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¿</w:t>
      </w:r>
      <w:r>
        <w:rPr>
          <w:color w:val="231F20"/>
          <w:spacing w:val="-5"/>
          <w:w w:val="90"/>
        </w:rPr>
        <w:t>est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m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la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5"/>
          <w:w w:val="90"/>
        </w:rPr>
        <w:t>ov</w:t>
      </w:r>
      <w:r>
        <w:rPr>
          <w:color w:val="231F20"/>
          <w:spacing w:val="-6"/>
          <w:w w:val="90"/>
        </w:rPr>
        <w:t>e</w:t>
      </w:r>
      <w:r>
        <w:rPr>
          <w:color w:val="231F20"/>
          <w:spacing w:val="-5"/>
          <w:w w:val="90"/>
        </w:rPr>
        <w:t>ja</w:t>
      </w:r>
      <w:r>
        <w:rPr>
          <w:color w:val="231F20"/>
          <w:spacing w:val="-6"/>
          <w:w w:val="90"/>
        </w:rPr>
        <w:t>s,</w:t>
      </w:r>
      <w:r>
        <w:rPr>
          <w:color w:val="231F20"/>
          <w:spacing w:val="36"/>
          <w:w w:val="87"/>
        </w:rPr>
        <w:t> 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spuest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u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h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Jesús,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co</w:t>
      </w:r>
      <w:r>
        <w:rPr>
          <w:color w:val="231F20"/>
          <w:spacing w:val="-4"/>
          <w:w w:val="90"/>
        </w:rPr>
        <w:t>nfi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é</w:t>
      </w:r>
      <w:r>
        <w:rPr>
          <w:color w:val="231F20"/>
          <w:spacing w:val="-3"/>
          <w:w w:val="90"/>
        </w:rPr>
        <w:t>l</w:t>
      </w:r>
      <w:r>
        <w:rPr>
          <w:color w:val="231F20"/>
          <w:spacing w:val="-4"/>
          <w:w w:val="90"/>
        </w:rPr>
        <w:t>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segu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l</w:t>
      </w:r>
      <w:r>
        <w:rPr>
          <w:color w:val="231F20"/>
          <w:spacing w:val="-5"/>
          <w:w w:val="90"/>
        </w:rPr>
        <w:t>e,</w:t>
      </w:r>
      <w:r>
        <w:rPr>
          <w:color w:val="231F20"/>
          <w:spacing w:val="24"/>
          <w:w w:val="87"/>
        </w:rPr>
        <w:t> </w:t>
      </w:r>
      <w:r>
        <w:rPr>
          <w:color w:val="231F20"/>
          <w:spacing w:val="-5"/>
          <w:w w:val="90"/>
        </w:rPr>
        <w:t>prep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renun</w:t>
      </w:r>
      <w:r>
        <w:rPr>
          <w:color w:val="231F20"/>
          <w:spacing w:val="-4"/>
          <w:w w:val="90"/>
        </w:rPr>
        <w:t>cia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nuestr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4"/>
          <w:w w:val="90"/>
        </w:rPr>
        <w:t>co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d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5"/>
          <w:w w:val="90"/>
        </w:rPr>
        <w:t>ne</w:t>
      </w:r>
      <w:r>
        <w:rPr>
          <w:color w:val="231F20"/>
          <w:spacing w:val="-4"/>
          <w:w w:val="90"/>
        </w:rPr>
        <w:t>c</w:t>
      </w:r>
      <w:r>
        <w:rPr>
          <w:color w:val="231F20"/>
          <w:spacing w:val="-5"/>
          <w:w w:val="90"/>
        </w:rPr>
        <w:t>es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r</w:t>
      </w:r>
      <w:r>
        <w:rPr>
          <w:color w:val="231F20"/>
          <w:spacing w:val="-4"/>
          <w:w w:val="90"/>
        </w:rPr>
        <w:t>io?</w:t>
      </w:r>
      <w:r>
        <w:rPr/>
      </w:r>
    </w:p>
    <w:p>
      <w:pPr>
        <w:spacing w:line="240" w:lineRule="auto" w:before="10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95"/>
        </w:rPr>
        <w:t>Q</w:t>
      </w:r>
      <w:r>
        <w:rPr>
          <w:color w:val="231F20"/>
          <w:spacing w:val="-3"/>
          <w:w w:val="95"/>
        </w:rPr>
        <w:t>uint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2"/>
          <w:w w:val="95"/>
        </w:rPr>
        <w:t>Do</w:t>
      </w:r>
      <w:r>
        <w:rPr>
          <w:color w:val="231F20"/>
          <w:spacing w:val="-3"/>
          <w:w w:val="95"/>
        </w:rPr>
        <w:t>ming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4"/>
          <w:w w:val="95"/>
        </w:rPr>
        <w:t>Pascua</w:t>
      </w:r>
      <w:r>
        <w:rPr>
          <w:b w:val="0"/>
        </w:rPr>
      </w:r>
    </w:p>
    <w:p>
      <w:pPr>
        <w:spacing w:before="8"/>
        <w:ind w:left="12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color w:val="231F20"/>
          <w:spacing w:val="-3"/>
          <w:w w:val="105"/>
          <w:sz w:val="20"/>
        </w:rPr>
        <w:t>Fin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Sem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-2"/>
          <w:w w:val="105"/>
          <w:sz w:val="20"/>
        </w:rPr>
        <w:t>n</w:t>
      </w:r>
      <w:r>
        <w:rPr>
          <w:rFonts w:ascii="Calibri"/>
          <w:i/>
          <w:color w:val="231F20"/>
          <w:spacing w:val="-3"/>
          <w:w w:val="105"/>
          <w:sz w:val="20"/>
        </w:rPr>
        <w:t>a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del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28</w:t>
      </w:r>
      <w:r>
        <w:rPr>
          <w:rFonts w:ascii="Calibri"/>
          <w:i/>
          <w:color w:val="231F20"/>
          <w:spacing w:val="-3"/>
          <w:w w:val="105"/>
          <w:sz w:val="20"/>
        </w:rPr>
        <w:t>/</w:t>
      </w:r>
      <w:r>
        <w:rPr>
          <w:rFonts w:ascii="Calibri"/>
          <w:i/>
          <w:color w:val="231F20"/>
          <w:spacing w:val="-2"/>
          <w:w w:val="105"/>
          <w:sz w:val="20"/>
        </w:rPr>
        <w:t>29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3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Ab</w:t>
      </w:r>
      <w:r>
        <w:rPr>
          <w:rFonts w:ascii="Calibri"/>
          <w:i/>
          <w:color w:val="231F20"/>
          <w:spacing w:val="-3"/>
          <w:w w:val="105"/>
          <w:sz w:val="20"/>
        </w:rPr>
        <w:t>r</w:t>
      </w:r>
      <w:r>
        <w:rPr>
          <w:rFonts w:ascii="Calibri"/>
          <w:i/>
          <w:color w:val="231F20"/>
          <w:spacing w:val="-2"/>
          <w:w w:val="105"/>
          <w:sz w:val="20"/>
        </w:rPr>
        <w:t>il</w:t>
      </w:r>
      <w:r>
        <w:rPr>
          <w:rFonts w:ascii="Calibri"/>
          <w:i/>
          <w:color w:val="231F20"/>
          <w:spacing w:val="10"/>
          <w:w w:val="105"/>
          <w:sz w:val="20"/>
        </w:rPr>
        <w:t> </w:t>
      </w:r>
      <w:r>
        <w:rPr>
          <w:rFonts w:ascii="Calibri"/>
          <w:i/>
          <w:color w:val="231F20"/>
          <w:spacing w:val="-1"/>
          <w:w w:val="105"/>
          <w:sz w:val="20"/>
        </w:rPr>
        <w:t>de</w:t>
      </w:r>
      <w:r>
        <w:rPr>
          <w:rFonts w:ascii="Calibri"/>
          <w:i/>
          <w:color w:val="231F20"/>
          <w:spacing w:val="11"/>
          <w:w w:val="105"/>
          <w:sz w:val="20"/>
        </w:rPr>
        <w:t> </w:t>
      </w:r>
      <w:r>
        <w:rPr>
          <w:rFonts w:ascii="Calibri"/>
          <w:i/>
          <w:color w:val="231F20"/>
          <w:spacing w:val="-2"/>
          <w:w w:val="105"/>
          <w:sz w:val="20"/>
        </w:rPr>
        <w:t>2018</w:t>
      </w:r>
      <w:r>
        <w:rPr>
          <w:rFonts w:ascii="Calibri"/>
          <w:sz w:val="20"/>
        </w:rPr>
      </w:r>
    </w:p>
    <w:p>
      <w:pPr>
        <w:pStyle w:val="BodyText"/>
        <w:spacing w:line="244" w:lineRule="auto" w:before="83"/>
        <w:ind w:right="265"/>
        <w:jc w:val="left"/>
      </w:pPr>
      <w:r>
        <w:rPr>
          <w:color w:val="231F20"/>
          <w:spacing w:val="-4"/>
          <w:w w:val="90"/>
        </w:rPr>
        <w:t>Jesús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ece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una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4"/>
          <w:w w:val="90"/>
        </w:rPr>
        <w:t>de</w:t>
      </w:r>
      <w:r>
        <w:rPr>
          <w:color w:val="231F20"/>
          <w:spacing w:val="-3"/>
          <w:w w:val="90"/>
        </w:rPr>
        <w:t>cla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ació</w:t>
      </w:r>
      <w:r>
        <w:rPr>
          <w:color w:val="231F20"/>
          <w:spacing w:val="-4"/>
          <w:w w:val="90"/>
        </w:rPr>
        <w:t>n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2"/>
          <w:w w:val="90"/>
        </w:rPr>
        <w:t>co</w:t>
      </w:r>
      <w:r>
        <w:rPr>
          <w:color w:val="231F20"/>
          <w:spacing w:val="-3"/>
          <w:w w:val="90"/>
        </w:rPr>
        <w:t>rr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sp</w:t>
      </w:r>
      <w:r>
        <w:rPr>
          <w:color w:val="231F20"/>
          <w:spacing w:val="-2"/>
          <w:w w:val="90"/>
        </w:rPr>
        <w:t>on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ili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45"/>
          <w:w w:val="81"/>
        </w:rPr>
        <w:t> </w:t>
      </w:r>
      <w:r>
        <w:rPr>
          <w:color w:val="231F20"/>
          <w:spacing w:val="-3"/>
          <w:w w:val="95"/>
        </w:rPr>
        <w:t>ex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en</w:t>
      </w:r>
      <w:r>
        <w:rPr>
          <w:color w:val="231F20"/>
          <w:spacing w:val="-2"/>
          <w:w w:val="95"/>
        </w:rPr>
        <w:t>ci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tura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ange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: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“</w:t>
      </w:r>
      <w:r>
        <w:rPr>
          <w:color w:val="231F20"/>
          <w:spacing w:val="-7"/>
          <w:w w:val="95"/>
        </w:rPr>
        <w:t>Todo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aque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6"/>
        </w:rPr>
        <w:t> </w:t>
      </w:r>
      <w:r>
        <w:rPr>
          <w:color w:val="231F20"/>
          <w:spacing w:val="47"/>
          <w:w w:val="96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permane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1"/>
          <w:w w:val="95"/>
        </w:rPr>
        <w:t>í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2"/>
          <w:w w:val="95"/>
        </w:rPr>
        <w:t>é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dará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fruto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abundante,</w:t>
      </w:r>
      <w:r>
        <w:rPr>
          <w:color w:val="231F20"/>
          <w:spacing w:val="-37"/>
          <w:w w:val="95"/>
        </w:rPr>
        <w:t> </w:t>
      </w:r>
      <w:r>
        <w:rPr>
          <w:color w:val="231F20"/>
          <w:spacing w:val="-3"/>
          <w:w w:val="95"/>
        </w:rPr>
        <w:t>porque</w:t>
      </w:r>
      <w:r>
        <w:rPr>
          <w:color w:val="231F20"/>
          <w:spacing w:val="25"/>
          <w:w w:val="89"/>
        </w:rPr>
        <w:t> </w:t>
      </w:r>
      <w:r>
        <w:rPr>
          <w:color w:val="231F20"/>
          <w:spacing w:val="-4"/>
          <w:w w:val="90"/>
        </w:rPr>
        <w:t>sep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mí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en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7"/>
          <w:w w:val="90"/>
        </w:rPr>
        <w:t>h</w:t>
      </w:r>
      <w:r>
        <w:rPr>
          <w:color w:val="231F20"/>
          <w:spacing w:val="-6"/>
          <w:w w:val="90"/>
        </w:rPr>
        <w:t>ac</w:t>
      </w:r>
      <w:r>
        <w:rPr>
          <w:color w:val="231F20"/>
          <w:spacing w:val="-7"/>
          <w:w w:val="90"/>
        </w:rPr>
        <w:t>er.</w:t>
      </w:r>
      <w:r>
        <w:rPr>
          <w:color w:val="231F20"/>
          <w:spacing w:val="-5"/>
          <w:w w:val="90"/>
        </w:rPr>
        <w:t>”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Jesu</w:t>
      </w:r>
      <w:r>
        <w:rPr>
          <w:color w:val="231F20"/>
          <w:spacing w:val="-3"/>
          <w:w w:val="90"/>
        </w:rPr>
        <w:t>c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3"/>
          <w:w w:val="90"/>
        </w:rPr>
        <w:t>i</w:t>
      </w:r>
      <w:r>
        <w:rPr>
          <w:color w:val="231F20"/>
          <w:spacing w:val="-4"/>
          <w:w w:val="90"/>
        </w:rPr>
        <w:t>st</w:t>
      </w:r>
      <w:r>
        <w:rPr>
          <w:color w:val="231F20"/>
          <w:spacing w:val="-3"/>
          <w:w w:val="90"/>
        </w:rPr>
        <w:t>o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fr</w:t>
      </w:r>
      <w:r>
        <w:rPr>
          <w:color w:val="231F20"/>
          <w:spacing w:val="-2"/>
          <w:w w:val="90"/>
        </w:rPr>
        <w:t>ece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59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leni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u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t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na</w:t>
      </w:r>
      <w:r>
        <w:rPr>
          <w:color w:val="231F20"/>
          <w:spacing w:val="-3"/>
          <w:w w:val="90"/>
        </w:rPr>
        <w:t>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¿Son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4"/>
          <w:w w:val="90"/>
        </w:rPr>
        <w:t>nuestr</w:t>
      </w:r>
      <w:r>
        <w:rPr>
          <w:color w:val="231F20"/>
          <w:spacing w:val="-3"/>
          <w:w w:val="90"/>
        </w:rPr>
        <w:t>a</w:t>
      </w:r>
      <w:r>
        <w:rPr>
          <w:color w:val="231F20"/>
          <w:spacing w:val="-4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-2"/>
          <w:w w:val="90"/>
        </w:rPr>
        <w:t>mani</w:t>
      </w:r>
      <w:r>
        <w:rPr>
          <w:color w:val="231F20"/>
          <w:spacing w:val="-3"/>
          <w:w w:val="90"/>
        </w:rPr>
        <w:t>f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ación</w:t>
      </w:r>
      <w:r>
        <w:rPr>
          <w:color w:val="231F20"/>
          <w:spacing w:val="39"/>
          <w:w w:val="89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st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"/>
          <w:w w:val="90"/>
        </w:rPr>
        <w:t>e</w:t>
      </w:r>
      <w:r>
        <w:rPr>
          <w:color w:val="231F20"/>
          <w:spacing w:val="-2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"/>
          <w:w w:val="90"/>
        </w:rPr>
        <w:t>lo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¿C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eemo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tr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29"/>
          <w:w w:val="76"/>
        </w:rPr>
        <w:t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har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1"/>
          <w:w w:val="95"/>
        </w:rPr>
        <w:t>l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6"/>
          <w:w w:val="95"/>
        </w:rPr>
        <w:t>abra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Señor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responder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ll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2"/>
          <w:w w:val="95"/>
        </w:rPr>
        <w:t>no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só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</w:t>
      </w:r>
      <w:r>
        <w:rPr/>
      </w:r>
    </w:p>
    <w:p>
      <w:pPr>
        <w:pStyle w:val="BodyText"/>
        <w:spacing w:line="244" w:lineRule="auto"/>
        <w:ind w:right="92"/>
        <w:jc w:val="left"/>
      </w:pPr>
      <w:r>
        <w:rPr>
          <w:color w:val="231F20"/>
          <w:spacing w:val="-3"/>
          <w:w w:val="90"/>
        </w:rPr>
        <w:t>pr</w:t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ucimo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2"/>
          <w:w w:val="90"/>
        </w:rPr>
        <w:t>“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2"/>
          <w:w w:val="90"/>
        </w:rPr>
        <w:t>ueno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5"/>
          <w:w w:val="90"/>
        </w:rPr>
        <w:t>frut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5"/>
          <w:w w:val="90"/>
        </w:rPr>
        <w:t>s,</w:t>
      </w:r>
      <w:r>
        <w:rPr>
          <w:color w:val="231F20"/>
          <w:spacing w:val="-4"/>
          <w:w w:val="90"/>
        </w:rPr>
        <w:t>”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ino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q</w:t>
      </w:r>
      <w:r>
        <w:rPr>
          <w:color w:val="231F20"/>
          <w:spacing w:val="-2"/>
          <w:w w:val="90"/>
        </w:rPr>
        <w:t>ue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3"/>
          <w:w w:val="90"/>
        </w:rPr>
        <w:t>r</w:t>
      </w:r>
      <w:r>
        <w:rPr>
          <w:color w:val="231F20"/>
          <w:spacing w:val="-2"/>
          <w:w w:val="90"/>
        </w:rPr>
        <w:t>manecemo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-1"/>
          <w:w w:val="90"/>
        </w:rPr>
        <w:t>en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1"/>
          <w:w w:val="90"/>
        </w:rPr>
        <w:t>la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2"/>
          <w:w w:val="90"/>
        </w:rPr>
        <w:t>vi</w:t>
      </w:r>
      <w:r>
        <w:rPr>
          <w:color w:val="231F20"/>
          <w:spacing w:val="-3"/>
          <w:w w:val="90"/>
        </w:rPr>
        <w:t>d</w:t>
      </w:r>
      <w:r>
        <w:rPr>
          <w:color w:val="231F20"/>
          <w:spacing w:val="-2"/>
          <w:w w:val="90"/>
        </w:rPr>
        <w:t>a</w:t>
      </w:r>
      <w:r>
        <w:rPr>
          <w:color w:val="231F20"/>
          <w:spacing w:val="39"/>
          <w:w w:val="90"/>
        </w:rPr>
        <w:t> </w:t>
      </w:r>
      <w:r>
        <w:rPr>
          <w:color w:val="231F20"/>
          <w:spacing w:val="-2"/>
          <w:w w:val="90"/>
        </w:rPr>
        <w:t>mi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ma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1"/>
          <w:w w:val="90"/>
        </w:rPr>
        <w:t>de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2"/>
          <w:w w:val="90"/>
        </w:rPr>
        <w:t>Dio</w:t>
      </w:r>
      <w:r>
        <w:rPr>
          <w:color w:val="231F20"/>
          <w:spacing w:val="-3"/>
          <w:w w:val="90"/>
        </w:rPr>
        <w:t>s</w:t>
      </w:r>
      <w:r>
        <w:rPr>
          <w:color w:val="231F20"/>
          <w:spacing w:val="-2"/>
          <w:w w:val="90"/>
        </w:rPr>
        <w:t>?</w:t>
      </w:r>
      <w:r>
        <w:rPr/>
      </w:r>
    </w:p>
    <w:p>
      <w:pPr>
        <w:spacing w:after="0" w:line="244" w:lineRule="auto"/>
        <w:jc w:val="left"/>
        <w:sectPr>
          <w:type w:val="continuous"/>
          <w:pgSz w:w="12240" w:h="15840"/>
          <w:pgMar w:top="960" w:bottom="280" w:left="600" w:right="580"/>
          <w:cols w:num="2" w:equalWidth="0">
            <w:col w:w="5179" w:space="187"/>
            <w:col w:w="5694"/>
          </w:cols>
        </w:sectPr>
      </w:pPr>
    </w:p>
    <w:p>
      <w:pPr>
        <w:spacing w:line="240" w:lineRule="auto" w:before="8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Lucida Sans"/>
                            <w:color w:val="FFFFFF"/>
                            <w:spacing w:val="-1"/>
                            <w:w w:val="90"/>
                            <w:sz w:val="21"/>
                          </w:rPr>
                          <w:t>ICSC@catholicstew</w:t>
                        </w:r>
                        <w:r>
                          <w:rPr>
                            <w:rFonts w:ascii="Lucida Sans"/>
                            <w:color w:val="FFFFFF"/>
                            <w:spacing w:val="-2"/>
                            <w:w w:val="90"/>
                            <w:sz w:val="21"/>
                          </w:rPr>
                          <w:t>ardship.org</w:t>
                        </w:r>
                        <w:r>
                          <w:rPr>
                            <w:rFonts w:ascii="Lucida Sans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12"/>
                        <w:ind w:left="844" w:right="0" w:firstLine="0"/>
                        <w:jc w:val="left"/>
                        <w:rPr>
                          <w:rFonts w:ascii="Lucida Sans" w:hAnsi="Lucida Sans" w:cs="Lucida Sans" w:eastAsia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(800)</w:t>
                      </w:r>
                      <w:r>
                        <w:rPr>
                          <w:rFonts w:ascii="Lucida Sans"/>
                          <w:color w:val="FFFFFF"/>
                          <w:spacing w:val="-3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Lucida Sans"/>
                          <w:color w:val="FFFFFF"/>
                          <w:w w:val="90"/>
                          <w:sz w:val="21"/>
                        </w:rPr>
                        <w:t>352-3452</w:t>
                      </w:r>
                      <w:r>
                        <w:rPr>
                          <w:rFonts w:ascii="Lucida Sans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07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Tahoma"/>
                            <w:b/>
                            <w:color w:val="FFFFFF"/>
                            <w:spacing w:val="-1"/>
                            <w:w w:val="85"/>
                            <w:sz w:val="21"/>
                          </w:rPr>
                          <w:t>www.catholicstewardship.com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Lucida Sans" w:hAnsi="Lucida Sans" w:cs="Lucida Sans" w:eastAsia="Lucida Sans"/>
          <w:sz w:val="20"/>
          <w:szCs w:val="20"/>
        </w:rPr>
      </w:r>
    </w:p>
    <w:sectPr>
      <w:type w:val="continuous"/>
      <w:pgSz w:w="12240" w:h="15840"/>
      <w:pgMar w:top="9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Lucida Sans" w:hAnsi="Lucida Sans" w:eastAsia="Lucida San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2018-03-23T14:20:36Z</dcterms:created>
  <dcterms:modified xsi:type="dcterms:W3CDTF">2018-03-23T14:20:36Z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2018-03-24T00:00:00Z</vt:filetime>
  </property>
</Properties>
</file>