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03.2pt;mso-position-horizontal-relative:char;mso-position-vertical-relative:line" coordorigin="0,0" coordsize="10801,4064">
            <v:shape style="position:absolute;left:0;top:0;width:10800;height:405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450;width:10800;height:614" type="#_x0000_t202" filled="true" fillcolor="#b52227" stroked="false">
              <v:textbox inset="0,0,0,0">
                <w:txbxContent>
                  <w:p>
                    <w:pPr>
                      <w:spacing w:before="70"/>
                      <w:ind w:left="1445" w:right="0" w:firstLine="0"/>
                      <w:jc w:val="left"/>
                      <w:rPr>
                        <w:rFonts w:ascii="Lucida Sans" w:hAnsi="Lucida Sans" w:cs="Lucida Sans" w:eastAsia="Lucida Sans"/>
                        <w:sz w:val="40"/>
                        <w:szCs w:val="40"/>
                      </w:rPr>
                    </w:pPr>
                    <w:r>
                      <w:rPr>
                        <w:rFonts w:ascii="Lucida Sans"/>
                        <w:color w:val="FFFFFF"/>
                        <w:sz w:val="40"/>
                      </w:rPr>
                      <w:t>UN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"/>
                        <w:sz w:val="40"/>
                      </w:rPr>
                      <w:t>MOMENTO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40"/>
                      </w:rPr>
                      <w:t>DE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"/>
                        <w:sz w:val="40"/>
                      </w:rPr>
                      <w:t>CORRESPONSABILIDAD</w:t>
                    </w:r>
                    <w:r>
                      <w:rPr>
                        <w:rFonts w:ascii="Lucida Sans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20" w:right="6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exact"/>
        <w:ind w:right="737"/>
        <w:jc w:val="left"/>
        <w:rPr>
          <w:b w:val="0"/>
          <w:bCs w:val="0"/>
        </w:rPr>
      </w:pPr>
      <w:r>
        <w:rPr>
          <w:color w:val="231F20"/>
          <w:spacing w:val="-4"/>
          <w:w w:val="110"/>
        </w:rPr>
        <w:t>T</w:t>
      </w:r>
      <w:r>
        <w:rPr>
          <w:color w:val="231F20"/>
          <w:spacing w:val="-5"/>
          <w:w w:val="110"/>
        </w:rPr>
        <w:t>rigésim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Primer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41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4/5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No</w:t>
      </w:r>
      <w:r>
        <w:rPr>
          <w:color w:val="231F20"/>
          <w:spacing w:val="-4"/>
          <w:w w:val="110"/>
        </w:rPr>
        <w:t>viem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4"/>
          <w:w w:val="110"/>
        </w:rPr>
        <w:t>re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52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ju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sobre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bas</w:t>
      </w:r>
      <w:r>
        <w:rPr>
          <w:color w:val="231F20"/>
          <w:spacing w:val="45"/>
          <w:w w:val="76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far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seos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manera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pó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viv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fe.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Las</w:t>
      </w:r>
      <w:r>
        <w:rPr>
          <w:color w:val="231F20"/>
          <w:spacing w:val="35"/>
          <w:w w:val="76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mpone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refieren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formas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/>
      </w:r>
    </w:p>
    <w:p>
      <w:pPr>
        <w:pStyle w:val="BodyText"/>
        <w:spacing w:line="244" w:lineRule="auto"/>
        <w:ind w:right="0"/>
        <w:jc w:val="left"/>
      </w:pP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just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erte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far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smo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reen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eli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ert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rse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b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má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51"/>
          <w:w w:val="89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arse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í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smos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sobre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pod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43"/>
          <w:w w:val="76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ójimo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ci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ula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ni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ser</w:t>
      </w:r>
      <w:r>
        <w:rPr>
          <w:color w:val="231F20"/>
          <w:spacing w:val="-4"/>
          <w:w w:val="90"/>
        </w:rPr>
        <w:t>vi</w:t>
      </w:r>
      <w:r>
        <w:rPr>
          <w:color w:val="231F20"/>
          <w:spacing w:val="-5"/>
          <w:w w:val="90"/>
        </w:rPr>
        <w:t>r,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45"/>
          <w:w w:val="90"/>
        </w:rPr>
        <w:t> </w:t>
      </w:r>
      <w:r>
        <w:rPr>
          <w:color w:val="231F20"/>
          <w:spacing w:val="-3"/>
          <w:w w:val="95"/>
        </w:rPr>
        <w:t>formas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dor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–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vivi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dor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41"/>
          <w:w w:val="89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Cuan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vivi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au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én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icamen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comuni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d,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uno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g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r,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fl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</w:t>
      </w:r>
      <w:r>
        <w:rPr>
          <w:color w:val="231F20"/>
          <w:spacing w:val="-2"/>
          <w:w w:val="90"/>
        </w:rPr>
        <w:t>ione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3"/>
          <w:w w:val="95"/>
        </w:rPr>
        <w:t>semana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viv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usted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fe.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sz w:val="15"/>
          <w:szCs w:val="15"/>
        </w:rPr>
      </w:pPr>
    </w:p>
    <w:p>
      <w:pPr>
        <w:pStyle w:val="Heading1"/>
        <w:spacing w:line="240" w:lineRule="exact"/>
        <w:ind w:right="547"/>
        <w:jc w:val="left"/>
        <w:rPr>
          <w:b w:val="0"/>
          <w:bCs w:val="0"/>
        </w:rPr>
      </w:pPr>
      <w:r>
        <w:rPr>
          <w:color w:val="231F20"/>
          <w:spacing w:val="-4"/>
          <w:w w:val="110"/>
        </w:rPr>
        <w:t>T</w:t>
      </w:r>
      <w:r>
        <w:rPr>
          <w:color w:val="231F20"/>
          <w:spacing w:val="-5"/>
          <w:w w:val="110"/>
        </w:rPr>
        <w:t>rigésim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35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11/12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No</w:t>
      </w:r>
      <w:r>
        <w:rPr>
          <w:color w:val="231F20"/>
          <w:spacing w:val="-4"/>
          <w:w w:val="110"/>
        </w:rPr>
        <w:t>viem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4"/>
          <w:w w:val="110"/>
        </w:rPr>
        <w:t>re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208"/>
        <w:jc w:val="left"/>
      </w:pPr>
      <w:r>
        <w:rPr>
          <w:color w:val="231F20"/>
          <w:spacing w:val="-4"/>
          <w:w w:val="95"/>
        </w:rPr>
        <w:t>Jesús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ompara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ez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ví</w:t>
      </w:r>
      <w:r>
        <w:rPr>
          <w:color w:val="231F20"/>
          <w:spacing w:val="-3"/>
          <w:w w:val="95"/>
        </w:rPr>
        <w:t>rgenes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49"/>
          <w:w w:val="89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oma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lá</w:t>
      </w:r>
      <w:r>
        <w:rPr>
          <w:color w:val="231F20"/>
          <w:spacing w:val="-4"/>
          <w:w w:val="90"/>
        </w:rPr>
        <w:t>mp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alie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encuen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ovio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45"/>
          <w:w w:val="87"/>
        </w:rPr>
        <w:t> 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eran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as,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eran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prudentes.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Las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prepararon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espera,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pro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eron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-2"/>
          <w:w w:val="90"/>
        </w:rPr>
        <w:t>acei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extr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cam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oma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acei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extr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45"/>
          <w:w w:val="87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aso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espera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fuera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más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arga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esperado.</w:t>
      </w:r>
      <w:r>
        <w:rPr/>
      </w:r>
    </w:p>
    <w:p>
      <w:pPr>
        <w:pStyle w:val="BodyText"/>
        <w:spacing w:line="244" w:lineRule="auto"/>
        <w:ind w:right="213"/>
        <w:jc w:val="left"/>
      </w:pP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espera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fue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arga.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3"/>
          <w:w w:val="95"/>
        </w:rPr>
        <w:t>gunas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as,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supon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4"/>
          <w:w w:val="90"/>
        </w:rPr>
        <w:t>estu</w:t>
      </w:r>
      <w:r>
        <w:rPr>
          <w:color w:val="231F20"/>
          <w:spacing w:val="-3"/>
          <w:w w:val="90"/>
        </w:rPr>
        <w:t>vi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prep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77"/>
          <w:w w:val="87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ecuencia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erten</w:t>
      </w:r>
      <w:r>
        <w:rPr>
          <w:color w:val="231F20"/>
          <w:spacing w:val="-3"/>
          <w:w w:val="90"/>
        </w:rPr>
        <w:t>cia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27"/>
          <w:w w:val="81"/>
        </w:rPr>
        <w:t> </w:t>
      </w:r>
      <w:r>
        <w:rPr>
          <w:color w:val="231F20"/>
          <w:spacing w:val="-4"/>
          <w:w w:val="90"/>
        </w:rPr>
        <w:t>prep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61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6"/>
          <w:w w:val="90"/>
        </w:rPr>
        <w:t>eñ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r.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¿Re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án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“llama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”?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¿Re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á</w:t>
      </w:r>
      <w:r>
        <w:rPr/>
      </w:r>
    </w:p>
    <w:p>
      <w:pPr>
        <w:pStyle w:val="BodyText"/>
        <w:spacing w:line="244" w:lineRule="auto"/>
        <w:ind w:right="52"/>
        <w:jc w:val="left"/>
      </w:pP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2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ión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¿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umi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á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ión</w:t>
      </w:r>
      <w:r>
        <w:rPr>
          <w:color w:val="231F20"/>
          <w:spacing w:val="51"/>
          <w:w w:val="89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Jesús,</w:t>
      </w:r>
      <w:r>
        <w:rPr/>
      </w:r>
    </w:p>
    <w:p>
      <w:pPr>
        <w:pStyle w:val="BodyText"/>
        <w:spacing w:line="244" w:lineRule="auto"/>
        <w:ind w:right="208"/>
        <w:jc w:val="left"/>
      </w:pP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o,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egará.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saben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urr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rá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án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oncella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Su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33"/>
          <w:w w:val="81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cien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/>
      </w:r>
    </w:p>
    <w:p>
      <w:pPr>
        <w:pStyle w:val="BodyText"/>
        <w:spacing w:line="244" w:lineRule="auto"/>
        <w:ind w:right="0"/>
        <w:jc w:val="left"/>
      </w:pP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s: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¿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ué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hacien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man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ene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31"/>
          <w:w w:val="81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llama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encen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¿Somo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necio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sz w:val="16"/>
          <w:szCs w:val="16"/>
        </w:rPr>
      </w:pPr>
      <w:r>
        <w:rPr/>
        <w:br w:type="column"/>
      </w:r>
      <w:r>
        <w:rPr>
          <w:rFonts w:ascii="Lucida Sans"/>
          <w:sz w:val="16"/>
        </w:rPr>
      </w:r>
    </w:p>
    <w:p>
      <w:pPr>
        <w:pStyle w:val="Heading1"/>
        <w:spacing w:line="240" w:lineRule="exact"/>
        <w:ind w:right="853"/>
        <w:jc w:val="left"/>
        <w:rPr>
          <w:b w:val="0"/>
          <w:bCs w:val="0"/>
        </w:rPr>
      </w:pPr>
      <w:r>
        <w:rPr>
          <w:color w:val="231F20"/>
          <w:spacing w:val="-4"/>
          <w:w w:val="110"/>
        </w:rPr>
        <w:t>T</w:t>
      </w:r>
      <w:r>
        <w:rPr>
          <w:color w:val="231F20"/>
          <w:spacing w:val="-5"/>
          <w:w w:val="110"/>
        </w:rPr>
        <w:t>rigésim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6"/>
          <w:w w:val="110"/>
        </w:rPr>
        <w:t>c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41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18/19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No</w:t>
      </w:r>
      <w:r>
        <w:rPr>
          <w:color w:val="231F20"/>
          <w:spacing w:val="-4"/>
          <w:w w:val="110"/>
        </w:rPr>
        <w:t>viem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4"/>
          <w:w w:val="110"/>
        </w:rPr>
        <w:t>re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104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8"/>
          <w:w w:val="95"/>
        </w:rPr>
        <w:t>ho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presenta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parábo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33"/>
          <w:w w:val="76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alen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s;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ejem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mone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lu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9"/>
          <w:w w:val="76"/>
        </w:rPr>
        <w:t> </w:t>
      </w:r>
      <w:r>
        <w:rPr>
          <w:color w:val="231F20"/>
          <w:spacing w:val="-2"/>
          <w:w w:val="90"/>
        </w:rPr>
        <w:t>ha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rr</w:t>
      </w:r>
      <w:r>
        <w:rPr>
          <w:color w:val="231F20"/>
          <w:spacing w:val="-3"/>
          <w:w w:val="90"/>
        </w:rPr>
        <w:t>ació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ers</w:t>
      </w:r>
      <w:r>
        <w:rPr>
          <w:color w:val="231F20"/>
          <w:spacing w:val="-3"/>
          <w:w w:val="90"/>
        </w:rPr>
        <w:t>io</w:t>
      </w:r>
      <w:r>
        <w:rPr>
          <w:color w:val="231F20"/>
          <w:spacing w:val="-4"/>
          <w:w w:val="90"/>
        </w:rPr>
        <w:t>nes,</w:t>
      </w:r>
      <w:r>
        <w:rPr>
          <w:color w:val="231F20"/>
          <w:spacing w:val="49"/>
          <w:w w:val="87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sg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25"/>
          <w:w w:val="89"/>
        </w:rPr>
        <w:t> </w:t>
      </w:r>
      <w:r>
        <w:rPr>
          <w:color w:val="231F20"/>
          <w:spacing w:val="-2"/>
          <w:w w:val="90"/>
        </w:rPr>
        <w:t>Dio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ha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ancia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uale</w:t>
      </w:r>
      <w:r>
        <w:rPr>
          <w:color w:val="231F20"/>
          <w:spacing w:val="-3"/>
          <w:w w:val="90"/>
        </w:rPr>
        <w:t>s.</w:t>
      </w:r>
      <w:r>
        <w:rPr/>
      </w:r>
    </w:p>
    <w:p>
      <w:pPr>
        <w:pStyle w:val="BodyText"/>
        <w:spacing w:line="244" w:lineRule="auto"/>
        <w:ind w:right="104"/>
        <w:jc w:val="left"/>
      </w:pPr>
      <w:r>
        <w:rPr>
          <w:color w:val="231F20"/>
          <w:spacing w:val="-2"/>
          <w:w w:val="90"/>
        </w:rPr>
        <w:t>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lemen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eci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an</w:t>
      </w:r>
      <w:r>
        <w:rPr>
          <w:color w:val="231F20"/>
          <w:w w:val="89"/>
        </w:rPr>
        <w:t> 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3"/>
          <w:w w:val="95"/>
        </w:rPr>
        <w:t>esas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bend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ones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ent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erren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temor;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33"/>
          <w:w w:val="76"/>
        </w:rPr>
        <w:t> </w:t>
      </w:r>
      <w:r>
        <w:rPr>
          <w:color w:val="231F20"/>
          <w:spacing w:val="-3"/>
          <w:w w:val="95"/>
        </w:rPr>
        <w:t>mu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3"/>
          <w:w w:val="95"/>
        </w:rPr>
        <w:t>quen;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usar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esos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dones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otros;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expand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uena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ue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sto;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cí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ulo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vi</w:t>
      </w:r>
      <w:r>
        <w:rPr>
          <w:color w:val="231F20"/>
          <w:spacing w:val="-4"/>
          <w:w w:val="90"/>
        </w:rPr>
        <w:t>erten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lo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41"/>
          <w:w w:val="89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dado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"/>
          <w:w w:val="95"/>
        </w:rPr>
        <w:t>vici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otros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están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preparados</w:t>
      </w:r>
      <w:r>
        <w:rPr>
          <w:color w:val="231F20"/>
          <w:spacing w:val="43"/>
          <w:w w:val="76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cuen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cuan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emana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fl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</w:t>
      </w:r>
      <w:r>
        <w:rPr>
          <w:color w:val="231F20"/>
          <w:spacing w:val="-2"/>
          <w:w w:val="90"/>
        </w:rPr>
        <w:t>ione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cómo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á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3"/>
          <w:w w:val="90"/>
        </w:rPr>
        <w:t>volvi</w:t>
      </w:r>
      <w:r>
        <w:rPr>
          <w:color w:val="231F20"/>
          <w:spacing w:val="-4"/>
          <w:w w:val="90"/>
        </w:rPr>
        <w:t>end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51"/>
          <w:w w:val="76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Dio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aumen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sz w:val="15"/>
          <w:szCs w:val="15"/>
        </w:rPr>
      </w:pPr>
    </w:p>
    <w:p>
      <w:pPr>
        <w:pStyle w:val="Heading1"/>
        <w:spacing w:line="240" w:lineRule="exact"/>
        <w:ind w:right="58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Fie</w:t>
      </w:r>
      <w:r>
        <w:rPr>
          <w:color w:val="231F20"/>
          <w:spacing w:val="-3"/>
          <w:w w:val="105"/>
        </w:rPr>
        <w:t>sta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Nue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ro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Señor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ucri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Rey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Unive</w:t>
      </w:r>
      <w:r>
        <w:rPr>
          <w:color w:val="231F20"/>
          <w:spacing w:val="-3"/>
          <w:w w:val="105"/>
        </w:rPr>
        <w:t>rs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9"/>
          <w:w w:val="110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25/26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Noviembre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167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8"/>
          <w:w w:val="95"/>
        </w:rPr>
        <w:t>ho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San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ateo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ofre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persuas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fina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empos,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gente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todas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41"/>
          <w:w w:val="76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ones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ll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ada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ante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rend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uentas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accione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ov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ja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ju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ha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ac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45"/>
          <w:w w:val="90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amor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haber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ono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rostro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econocen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3"/>
          <w:w w:val="95"/>
        </w:rPr>
        <w:t>aque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dones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os.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2"/>
          <w:w w:val="90"/>
        </w:rPr>
        <w:t>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umen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encia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ac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4"/>
          <w:w w:val="90"/>
        </w:rPr>
        <w:t>iva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mun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¿Cómo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rem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9"/>
          <w:w w:val="76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emana?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Po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ejem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: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¿a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miem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amilia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ci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clien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extr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ñ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?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¿Qué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cuen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51"/>
          <w:w w:val="76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cui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o?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640" w:bottom="280" w:left="620" w:right="600"/>
          <w:cols w:num="2" w:equalWidth="0">
            <w:col w:w="5356" w:space="240"/>
            <w:col w:w="5424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17"/>
          <w:szCs w:val="17"/>
        </w:rPr>
      </w:pPr>
    </w:p>
    <w:p>
      <w:pPr>
        <w:spacing w:line="200" w:lineRule="atLeast"/>
        <w:ind w:left="116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(800)</w:t>
                      </w:r>
                      <w:r>
                        <w:rPr>
                          <w:rFonts w:ascii="Lucida Sans"/>
                          <w:color w:val="FFFFFF"/>
                          <w:spacing w:val="-3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352-3452</w:t>
                      </w:r>
                      <w:r>
                        <w:rPr>
                          <w:rFonts w:ascii="Lucida San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2017-10-31T16:53:10Z</dcterms:created>
  <dcterms:modified xsi:type="dcterms:W3CDTF">2017-10-31T16:53:10Z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2017-11-01T00:00:00Z</vt:filetime>
  </property>
</Properties>
</file>