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79.6pt;mso-position-horizontal-relative:char;mso-position-vertical-relative:line" coordorigin="0,0" coordsize="10801,3592">
            <v:shape style="position:absolute;left:0;top:0;width:10800;height:35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970;width:10800;height:614" type="#_x0000_t202" filled="true" fillcolor="#b52227" stroked="false">
              <v:textbox inset="0,0,0,0">
                <w:txbxContent>
                  <w:p>
                    <w:pPr>
                      <w:spacing w:before="70"/>
                      <w:ind w:left="1445" w:right="0" w:firstLine="0"/>
                      <w:jc w:val="left"/>
                      <w:rPr>
                        <w:rFonts w:ascii="Lucida Sans" w:hAnsi="Lucida Sans" w:cs="Lucida Sans" w:eastAsia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color w:val="FFFFFF"/>
                        <w:sz w:val="40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40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40"/>
                      </w:rPr>
                      <w:t>CORRESPONSABILIDAD</w:t>
                    </w:r>
                    <w:r>
                      <w:rPr>
                        <w:rFonts w:ascii="Lucida Sans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500" w:bottom="280" w:left="600" w:right="620"/>
        </w:sectPr>
      </w:pPr>
    </w:p>
    <w:p>
      <w:pPr>
        <w:pStyle w:val="Heading1"/>
        <w:spacing w:line="248" w:lineRule="auto" w:before="71"/>
        <w:ind w:right="1053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Déc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ngo</w:t>
      </w:r>
      <w:r>
        <w:rPr>
          <w:color w:val="231F20"/>
          <w:spacing w:val="17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3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empo</w:t>
      </w:r>
      <w:r>
        <w:rPr>
          <w:color w:val="231F20"/>
          <w:spacing w:val="17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33"/>
          <w:w w:val="113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Sem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1/2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57" w:lineRule="auto" w:before="87"/>
        <w:ind w:right="179"/>
        <w:jc w:val="left"/>
      </w:pP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hab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rodeos: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“Q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39"/>
          <w:w w:val="92"/>
        </w:rPr>
        <w:t> </w:t>
      </w:r>
      <w:r>
        <w:rPr>
          <w:color w:val="231F20"/>
          <w:spacing w:val="-3"/>
        </w:rPr>
        <w:t>tome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ruz</w:t>
      </w:r>
      <w:r>
        <w:rPr>
          <w:color w:val="231F20"/>
          <w:spacing w:val="-39"/>
        </w:rPr>
        <w:t> </w:t>
      </w:r>
      <w:r>
        <w:rPr>
          <w:color w:val="231F20"/>
        </w:rPr>
        <w:t>y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siga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digno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mí.</w:t>
      </w:r>
      <w:r>
        <w:rPr>
          <w:color w:val="231F20"/>
          <w:spacing w:val="-5"/>
        </w:rPr>
        <w:t>”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uy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po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os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1"/>
          <w:w w:val="92"/>
        </w:rPr>
        <w:t> </w:t>
      </w:r>
      <w:r>
        <w:rPr>
          <w:color w:val="231F20"/>
          <w:spacing w:val="-3"/>
          <w:w w:val="95"/>
        </w:rPr>
        <w:t>entre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serán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amados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mor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manera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35"/>
          <w:w w:val="92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mur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Si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embargo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cí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tener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/>
      </w:r>
    </w:p>
    <w:p>
      <w:pPr>
        <w:pStyle w:val="BodyText"/>
        <w:spacing w:line="257" w:lineRule="auto"/>
        <w:ind w:right="39"/>
        <w:jc w:val="both"/>
      </w:pP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spon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entregar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é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Ejer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tar</w:t>
      </w:r>
      <w:r>
        <w:rPr>
          <w:color w:val="231F20"/>
          <w:spacing w:val="53"/>
          <w:w w:val="83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buena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requ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ere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tomar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  <w:w w:val="95"/>
        </w:rPr>
        <w:t>uno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ruz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amente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segu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Jesús.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abrá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agon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/>
      </w:r>
    </w:p>
    <w:p>
      <w:pPr>
        <w:pStyle w:val="BodyText"/>
        <w:spacing w:line="257" w:lineRule="auto"/>
        <w:ind w:right="179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nuestro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adre.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podr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trato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njusto,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prob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emas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ud,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fat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ga,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frustra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trabajo,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fa</w:t>
      </w:r>
      <w:r>
        <w:rPr>
          <w:color w:val="231F20"/>
          <w:spacing w:val="-2"/>
          <w:w w:val="95"/>
        </w:rPr>
        <w:t>lli</w:t>
      </w:r>
      <w:r>
        <w:rPr>
          <w:color w:val="231F20"/>
          <w:spacing w:val="-3"/>
          <w:w w:val="95"/>
        </w:rPr>
        <w:t>das,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edad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steza.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Si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nosotros,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gua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3"/>
          <w:w w:val="90"/>
        </w:rPr>
        <w:t>Je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ú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encon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amo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acep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o,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lleva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emo</w:t>
      </w:r>
      <w:r>
        <w:rPr>
          <w:color w:val="231F20"/>
          <w:spacing w:val="-4"/>
          <w:w w:val="90"/>
        </w:rPr>
        <w:t>s</w:t>
      </w:r>
      <w:r>
        <w:rPr/>
      </w:r>
    </w:p>
    <w:p>
      <w:pPr>
        <w:pStyle w:val="BodyText"/>
        <w:spacing w:line="257" w:lineRule="auto"/>
        <w:ind w:right="179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esperanza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ruz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otros.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hay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ruz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amor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45"/>
          <w:w w:val="98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eñor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pueda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tras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ender.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reflex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semana,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dere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ruz,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mportar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uán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pesada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sea,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puede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nstrumento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esperanza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amor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8" w:lineRule="auto"/>
        <w:ind w:right="1053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Déc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Cu</w:t>
      </w:r>
      <w:r>
        <w:rPr>
          <w:color w:val="231F20"/>
          <w:spacing w:val="-3"/>
          <w:w w:val="110"/>
        </w:rPr>
        <w:t>art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empo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31"/>
          <w:w w:val="113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Sem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8/9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57" w:lineRule="auto" w:before="87"/>
        <w:ind w:right="179"/>
        <w:jc w:val="left"/>
      </w:pP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pasajes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amados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turas</w:t>
      </w:r>
      <w:r>
        <w:rPr>
          <w:color w:val="231F20"/>
          <w:spacing w:val="47"/>
          <w:w w:val="78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gent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ta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nuestro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eñor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: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“V</w:t>
      </w:r>
      <w:r>
        <w:rPr>
          <w:color w:val="231F20"/>
          <w:spacing w:val="-5"/>
          <w:w w:val="95"/>
        </w:rPr>
        <w:t>engan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í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todos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están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ansados</w:t>
      </w:r>
      <w:r>
        <w:rPr>
          <w:color w:val="231F20"/>
          <w:spacing w:val="49"/>
          <w:w w:val="78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afl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dos,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livi</w:t>
      </w:r>
      <w:r>
        <w:rPr>
          <w:color w:val="231F20"/>
          <w:spacing w:val="-5"/>
          <w:w w:val="95"/>
        </w:rPr>
        <w:t>aré.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tamos</w:t>
      </w:r>
      <w:r>
        <w:rPr/>
      </w:r>
    </w:p>
    <w:p>
      <w:pPr>
        <w:pStyle w:val="BodyText"/>
        <w:spacing w:line="257" w:lineRule="auto"/>
        <w:ind w:right="0"/>
        <w:jc w:val="left"/>
      </w:pP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í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ico,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ecupe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47"/>
          <w:w w:val="83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energ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tamos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anso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emo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ona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gunas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tomamos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unas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ones.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ero,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¿c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47"/>
          <w:w w:val="92"/>
        </w:rPr>
        <w:t> </w:t>
      </w:r>
      <w:r>
        <w:rPr>
          <w:color w:val="231F20"/>
          <w:spacing w:val="-3"/>
          <w:w w:val="90"/>
        </w:rPr>
        <w:t>encon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amo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"/>
          <w:w w:val="90"/>
        </w:rPr>
        <w:t> el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pi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ual?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cub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8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paz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entras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ejos</w:t>
      </w:r>
      <w:r>
        <w:rPr>
          <w:color w:val="231F20"/>
          <w:spacing w:val="51"/>
          <w:w w:val="78"/>
        </w:rPr>
        <w:t> </w:t>
      </w:r>
      <w:r>
        <w:rPr>
          <w:color w:val="231F20"/>
          <w:spacing w:val="-3"/>
          <w:w w:val="95"/>
        </w:rPr>
        <w:t>asuntos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profundo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nuestros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orazones?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39"/>
          <w:w w:val="78"/>
        </w:rPr>
        <w:t> </w:t>
      </w:r>
      <w:r>
        <w:rPr>
          <w:color w:val="231F20"/>
          <w:spacing w:val="-2"/>
          <w:w w:val="90"/>
        </w:rPr>
        <w:t>bueno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pon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able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3"/>
          <w:w w:val="90"/>
        </w:rPr>
        <w:t>encuen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can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5"/>
          <w:w w:val="90"/>
        </w:rPr>
        <w:t> Seño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.</w:t>
      </w:r>
      <w:r>
        <w:rPr/>
      </w:r>
    </w:p>
    <w:p>
      <w:pPr>
        <w:pStyle w:val="BodyText"/>
        <w:spacing w:line="257" w:lineRule="auto"/>
        <w:ind w:right="0"/>
        <w:jc w:val="left"/>
      </w:pP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eflex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semana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usted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oger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43"/>
          <w:w w:val="92"/>
        </w:rPr>
        <w:t> </w:t>
      </w:r>
      <w:r>
        <w:rPr>
          <w:color w:val="231F20"/>
          <w:spacing w:val="-3"/>
          <w:w w:val="95"/>
        </w:rPr>
        <w:t>paz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dentro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orazón.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8" w:lineRule="auto"/>
        <w:ind w:right="1053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Déc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-2"/>
          <w:w w:val="110"/>
        </w:rPr>
        <w:t>Qu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ngo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empo</w:t>
      </w:r>
      <w:r>
        <w:rPr>
          <w:color w:val="231F20"/>
          <w:spacing w:val="19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  <w:w w:val="113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Sem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15/16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57" w:lineRule="auto" w:before="87"/>
        <w:ind w:right="288"/>
        <w:jc w:val="left"/>
      </w:pP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profeta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as,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ha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erteza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abra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espar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dará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fruto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abundante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/>
      </w:r>
    </w:p>
    <w:p>
      <w:pPr>
        <w:pStyle w:val="BodyText"/>
        <w:spacing w:line="257" w:lineRule="auto" w:before="67"/>
        <w:ind w:right="253"/>
        <w:jc w:val="left"/>
      </w:pPr>
      <w:r>
        <w:rPr>
          <w:w w:val="95"/>
        </w:rPr>
        <w:br w:type="column"/>
      </w:r>
      <w:r>
        <w:rPr>
          <w:color w:val="231F20"/>
          <w:spacing w:val="-3"/>
          <w:w w:val="95"/>
        </w:rPr>
        <w:t>mundo.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abra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etará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aque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35"/>
          <w:w w:val="92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ios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iado.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Su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alab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nos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dada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omo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w w:val="91"/>
        </w:rPr>
        <w:t> </w:t>
      </w:r>
      <w:r>
        <w:rPr>
          <w:color w:val="231F20"/>
          <w:spacing w:val="39"/>
          <w:w w:val="91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ado,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produ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5"/>
          <w:w w:val="95"/>
        </w:rPr>
        <w:t>fruto.</w:t>
      </w:r>
      <w:r>
        <w:rPr>
          <w:color w:val="231F20"/>
          <w:spacing w:val="-4"/>
          <w:w w:val="95"/>
        </w:rPr>
        <w:t>”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pregunta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estamos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ejer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tando,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no,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buena</w:t>
      </w:r>
      <w:r>
        <w:rPr>
          <w:color w:val="231F20"/>
          <w:spacing w:val="53"/>
          <w:w w:val="92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¿H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29"/>
          <w:w w:val="92"/>
        </w:rPr>
        <w:t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produ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os</w:t>
      </w:r>
      <w:r>
        <w:rPr>
          <w:color w:val="231F20"/>
          <w:spacing w:val="-3"/>
          <w:w w:val="95"/>
        </w:rPr>
        <w:t>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abra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¿H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espar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/>
      </w:r>
    </w:p>
    <w:p>
      <w:pPr>
        <w:pStyle w:val="BodyText"/>
        <w:spacing w:line="257" w:lineRule="auto"/>
        <w:ind w:right="253"/>
        <w:jc w:val="left"/>
      </w:pP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"/>
          <w:w w:val="95"/>
        </w:rPr>
        <w:t>?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¿C</w:t>
      </w:r>
      <w:r>
        <w:rPr>
          <w:color w:val="231F20"/>
          <w:spacing w:val="-3"/>
          <w:w w:val="95"/>
        </w:rPr>
        <w:t>ompart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abra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3"/>
          <w:w w:val="92"/>
        </w:rPr>
        <w:t> </w:t>
      </w:r>
      <w:r>
        <w:rPr>
          <w:color w:val="231F20"/>
          <w:spacing w:val="-2"/>
          <w:w w:val="90"/>
        </w:rPr>
        <w:t>dejamo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8" w:lineRule="auto"/>
        <w:ind w:right="1164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Déc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-2"/>
          <w:w w:val="110"/>
        </w:rPr>
        <w:t>Sex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ngo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empo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3"/>
          <w:w w:val="113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Sem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22/23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57" w:lineRule="auto" w:before="87"/>
        <w:ind w:right="145"/>
        <w:jc w:val="left"/>
      </w:pP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nsp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ra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53"/>
          <w:w w:val="92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arnos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saber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ta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oremos,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nuestras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erdaderas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dades,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aun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47"/>
          <w:w w:val="92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emos.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El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anto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nter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ede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aun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cuando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encon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palab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ap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opiada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;</w:t>
      </w:r>
      <w:r>
        <w:rPr>
          <w:color w:val="231F20"/>
          <w:spacing w:val="39"/>
          <w:w w:val="90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tengamos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dea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qué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6"/>
          <w:w w:val="95"/>
        </w:rPr>
        <w:t>ped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r.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estamos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os.</w:t>
      </w:r>
      <w:r>
        <w:rPr/>
      </w:r>
    </w:p>
    <w:p>
      <w:pPr>
        <w:pStyle w:val="BodyText"/>
        <w:spacing w:line="257" w:lineRule="auto"/>
        <w:ind w:right="145"/>
        <w:jc w:val="left"/>
      </w:pP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buenos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saben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parte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mportante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vivi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mportante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31"/>
          <w:w w:val="78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espa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¿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erm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mos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entrar</w:t>
      </w:r>
      <w:r>
        <w:rPr>
          <w:color w:val="231F20"/>
          <w:spacing w:val="45"/>
          <w:w w:val="83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nuestros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orazones?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¿H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espa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45"/>
          <w:w w:val="91"/>
        </w:rPr>
        <w:t> </w:t>
      </w:r>
      <w:r>
        <w:rPr>
          <w:color w:val="231F20"/>
          <w:spacing w:val="-2"/>
          <w:w w:val="90"/>
        </w:rPr>
        <w:t>San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den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spacing w:line="248" w:lineRule="auto"/>
        <w:ind w:right="931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Déc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-2"/>
          <w:w w:val="110"/>
        </w:rPr>
        <w:t>Sép</w:t>
      </w:r>
      <w:r>
        <w:rPr>
          <w:color w:val="231F20"/>
          <w:spacing w:val="-3"/>
          <w:w w:val="110"/>
        </w:rPr>
        <w:t>ti</w:t>
      </w:r>
      <w:r>
        <w:rPr>
          <w:color w:val="231F20"/>
          <w:spacing w:val="-2"/>
          <w:w w:val="110"/>
        </w:rPr>
        <w:t>mo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Dom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ngo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empo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33"/>
          <w:w w:val="113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Sem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29/30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J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57" w:lineRule="auto" w:before="87"/>
        <w:ind w:right="139"/>
        <w:jc w:val="left"/>
      </w:pP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mera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jo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omón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ofre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profunda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Él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eñor</w:t>
      </w:r>
      <w:r>
        <w:rPr>
          <w:color w:val="231F20"/>
          <w:spacing w:val="33"/>
          <w:w w:val="83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dé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orazón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omprens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o,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pueb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entend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ngu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3"/>
          <w:w w:val="92"/>
        </w:rPr>
        <w:t> </w:t>
      </w:r>
      <w:r>
        <w:rPr>
          <w:color w:val="231F20"/>
          <w:spacing w:val="-3"/>
          <w:w w:val="95"/>
        </w:rPr>
        <w:t>erróneo.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orazón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atento,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sab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dur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33"/>
          <w:w w:val="92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perm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tomar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buenas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cci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prudentes.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esen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23"/>
          <w:w w:val="83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don,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espe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mente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nade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uadas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29"/>
          <w:w w:val="98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fa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pueden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afe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tar</w:t>
      </w:r>
      <w:r>
        <w:rPr>
          <w:color w:val="231F20"/>
          <w:spacing w:val="29"/>
          <w:w w:val="83"/>
        </w:rPr>
        <w:t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4"/>
          <w:w w:val="90"/>
        </w:rPr>
        <w:t>sf</w:t>
      </w:r>
      <w:r>
        <w:rPr>
          <w:color w:val="231F20"/>
          <w:spacing w:val="-3"/>
          <w:w w:val="90"/>
        </w:rPr>
        <w:t>avo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ablemen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vida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¿Eje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amo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  <w:w w:val="95"/>
        </w:rPr>
        <w:t>una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buena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sab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dur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?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color w:val="231F20"/>
          <w:spacing w:val="-2"/>
          <w:w w:val="90"/>
        </w:rPr>
        <w:t>¿Compa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z</w:t>
      </w:r>
      <w:r>
        <w:rPr>
          <w:color w:val="231F20"/>
          <w:spacing w:val="-3"/>
          <w:w w:val="90"/>
        </w:rPr>
        <w:t>one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3"/>
          <w:w w:val="90"/>
        </w:rPr>
        <w:t>compa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ivo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280" w:left="600" w:right="620"/>
          <w:cols w:num="2" w:equalWidth="0">
            <w:col w:w="5352" w:space="245"/>
            <w:col w:w="5423"/>
          </w:cols>
        </w:sectPr>
      </w:pPr>
    </w:p>
    <w:p>
      <w:pPr>
        <w:spacing w:line="240" w:lineRule="auto" w:before="1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0" w:lineRule="atLeast"/>
        <w:ind w:left="10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w w:val="90"/>
                            <w:sz w:val="21"/>
                          </w:rPr>
                          <w:t>(800)</w:t>
                        </w:r>
                        <w:r>
                          <w:rPr>
                            <w:rFonts w:ascii="Lucida Sans"/>
                            <w:color w:val="FFFFFF"/>
                            <w:spacing w:val="-3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rFonts w:ascii="Lucida Sans"/>
                            <w:color w:val="FFFFFF"/>
                            <w:w w:val="90"/>
                            <w:sz w:val="21"/>
                          </w:rPr>
                          <w:t>352-3452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Lucida Sans" w:hAnsi="Lucida Sans" w:eastAsia="Lucida Sans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2017-07-12T12:59:55Z</dcterms:created>
  <dcterms:modified xsi:type="dcterms:W3CDTF">2017-07-12T12:59:55Z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